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F4" w:rsidRPr="005D4637" w:rsidRDefault="007C12F4" w:rsidP="007C12F4">
      <w:pPr>
        <w:jc w:val="center"/>
      </w:pPr>
      <w:r>
        <w:rPr>
          <w:noProof/>
          <w:sz w:val="18"/>
          <w:szCs w:val="20"/>
        </w:rPr>
        <w:t xml:space="preserve">        </w:t>
      </w:r>
      <w:r w:rsidR="00CB472F">
        <w:rPr>
          <w:noProof/>
          <w:sz w:val="1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герб" style="width:40pt;height:50.5pt;visibility:visible">
            <v:imagedata r:id="rId9" o:title="герб"/>
          </v:shape>
        </w:pict>
      </w:r>
    </w:p>
    <w:p w:rsidR="007C12F4" w:rsidRPr="005D4637" w:rsidRDefault="007C12F4" w:rsidP="007C12F4">
      <w:pPr>
        <w:jc w:val="center"/>
        <w:rPr>
          <w:b/>
        </w:rPr>
      </w:pPr>
      <w:r w:rsidRPr="005D4637">
        <w:rPr>
          <w:b/>
        </w:rPr>
        <w:t>ПОСТАНОВЛЕНИЕ</w:t>
      </w:r>
    </w:p>
    <w:p w:rsidR="007C12F4" w:rsidRPr="005D4637" w:rsidRDefault="007C12F4" w:rsidP="007C12F4">
      <w:pPr>
        <w:jc w:val="center"/>
      </w:pPr>
      <w:r w:rsidRPr="005D4637">
        <w:rPr>
          <w:b/>
        </w:rPr>
        <w:t xml:space="preserve">АДМИНИСТРАЦИИ УСТЬ-БОЛЬШЕРЕЦКОГО МУНИЦИПАЛЬНОГО РАЙОНА </w:t>
      </w:r>
    </w:p>
    <w:p w:rsidR="007C12F4" w:rsidRPr="005D4637" w:rsidRDefault="007C12F4" w:rsidP="007C12F4">
      <w:pPr>
        <w:jc w:val="center"/>
      </w:pPr>
    </w:p>
    <w:p w:rsidR="007C12F4" w:rsidRPr="005D4637" w:rsidRDefault="007C12F4" w:rsidP="007C12F4"/>
    <w:p w:rsidR="007C12F4" w:rsidRPr="005D4637" w:rsidRDefault="007C12F4" w:rsidP="007C12F4">
      <w:pPr>
        <w:jc w:val="both"/>
      </w:pPr>
      <w:r w:rsidRPr="005D4637">
        <w:t xml:space="preserve">от </w:t>
      </w:r>
      <w:r w:rsidR="00004ABB">
        <w:t>08.08.</w:t>
      </w:r>
      <w:r w:rsidR="007A3741">
        <w:t>2</w:t>
      </w:r>
      <w:r w:rsidR="00DE0F38">
        <w:t>018</w:t>
      </w:r>
      <w:r w:rsidRPr="005D4637">
        <w:t xml:space="preserve"> № </w:t>
      </w:r>
      <w:r w:rsidR="00004ABB">
        <w:t>327</w:t>
      </w:r>
      <w:r w:rsidRPr="005D4637">
        <w:t xml:space="preserve">      </w:t>
      </w:r>
    </w:p>
    <w:p w:rsidR="007C12F4" w:rsidRPr="005D4637" w:rsidRDefault="007C12F4" w:rsidP="007C12F4">
      <w:pPr>
        <w:jc w:val="both"/>
      </w:pPr>
    </w:p>
    <w:p w:rsidR="007C12F4" w:rsidRPr="005D4637" w:rsidRDefault="00DE0F38" w:rsidP="007A3504">
      <w:pPr>
        <w:ind w:right="5102"/>
        <w:rPr>
          <w:b/>
        </w:rPr>
      </w:pPr>
      <w:r>
        <w:rPr>
          <w:b/>
        </w:rPr>
        <w:t xml:space="preserve">О внесении изменений в </w:t>
      </w:r>
      <w:r w:rsidR="007A3504" w:rsidRPr="007A3504">
        <w:rPr>
          <w:b/>
        </w:rPr>
        <w:t>муниципальн</w:t>
      </w:r>
      <w:r w:rsidR="007A3504">
        <w:rPr>
          <w:b/>
        </w:rPr>
        <w:t>ую</w:t>
      </w:r>
      <w:r w:rsidR="007A3504" w:rsidRPr="007A3504">
        <w:rPr>
          <w:b/>
        </w:rPr>
        <w:t xml:space="preserve"> программ</w:t>
      </w:r>
      <w:r w:rsidR="007A3504">
        <w:rPr>
          <w:b/>
        </w:rPr>
        <w:t>у</w:t>
      </w:r>
      <w:r w:rsidR="007A3504" w:rsidRPr="007A3504">
        <w:rPr>
          <w:b/>
        </w:rPr>
        <w:t xml:space="preserve"> Усть-Большерецкого муниципального района «Развитие пассажирского автомобильного транспорта </w:t>
      </w:r>
      <w:proofErr w:type="gramStart"/>
      <w:r w:rsidR="007A3504" w:rsidRPr="007A3504">
        <w:rPr>
          <w:b/>
        </w:rPr>
        <w:t>в</w:t>
      </w:r>
      <w:proofErr w:type="gramEnd"/>
      <w:r w:rsidR="007A3504" w:rsidRPr="007A3504">
        <w:rPr>
          <w:b/>
        </w:rPr>
        <w:t xml:space="preserve"> </w:t>
      </w:r>
      <w:proofErr w:type="gramStart"/>
      <w:r w:rsidR="007A3504" w:rsidRPr="007A3504">
        <w:rPr>
          <w:b/>
        </w:rPr>
        <w:t>Усть-Большерецком</w:t>
      </w:r>
      <w:proofErr w:type="gramEnd"/>
      <w:r w:rsidR="007A3504">
        <w:rPr>
          <w:b/>
        </w:rPr>
        <w:t xml:space="preserve"> </w:t>
      </w:r>
      <w:r w:rsidR="007A3504" w:rsidRPr="007A3504">
        <w:rPr>
          <w:b/>
        </w:rPr>
        <w:t>муниципальном районе»</w:t>
      </w:r>
      <w:r w:rsidR="00B96D60">
        <w:rPr>
          <w:b/>
        </w:rPr>
        <w:t>,</w:t>
      </w:r>
      <w:r w:rsidR="007A3504">
        <w:rPr>
          <w:b/>
        </w:rPr>
        <w:t xml:space="preserve"> утвержденн</w:t>
      </w:r>
      <w:r w:rsidR="00B96D60">
        <w:rPr>
          <w:b/>
        </w:rPr>
        <w:t>ую</w:t>
      </w:r>
      <w:r w:rsidR="007A3504">
        <w:rPr>
          <w:b/>
        </w:rPr>
        <w:t xml:space="preserve"> </w:t>
      </w:r>
      <w:r>
        <w:rPr>
          <w:b/>
        </w:rPr>
        <w:t>постановление</w:t>
      </w:r>
      <w:r w:rsidR="007A3504">
        <w:rPr>
          <w:b/>
        </w:rPr>
        <w:t>м</w:t>
      </w:r>
      <w:r>
        <w:rPr>
          <w:b/>
        </w:rPr>
        <w:t xml:space="preserve"> Администрации Усть-Большерецкого муниципального района от 21.03.2018 № 112 </w:t>
      </w:r>
    </w:p>
    <w:p w:rsidR="007C12F4" w:rsidRPr="005D4637" w:rsidRDefault="007C12F4" w:rsidP="007C12F4">
      <w:pPr>
        <w:jc w:val="both"/>
      </w:pPr>
    </w:p>
    <w:p w:rsidR="007C12F4" w:rsidRPr="005D4637" w:rsidRDefault="007C12F4" w:rsidP="007C12F4">
      <w:pPr>
        <w:jc w:val="both"/>
      </w:pPr>
    </w:p>
    <w:p w:rsidR="007C12F4" w:rsidRPr="005D4637" w:rsidRDefault="007C12F4" w:rsidP="007C12F4">
      <w:pPr>
        <w:jc w:val="both"/>
      </w:pPr>
      <w:r w:rsidRPr="005D4637">
        <w:t xml:space="preserve">  </w:t>
      </w:r>
      <w:r w:rsidRPr="005D4637">
        <w:tab/>
      </w:r>
      <w:r w:rsidR="009F4274">
        <w:t xml:space="preserve">В целях уточнения объема бюджетных ассигнований </w:t>
      </w:r>
      <w:r w:rsidR="009F4274" w:rsidRPr="009F4274">
        <w:t>на финансовое обеспечение реализации муниципальн</w:t>
      </w:r>
      <w:r w:rsidR="009F4274">
        <w:t xml:space="preserve">ой </w:t>
      </w:r>
      <w:r w:rsidR="009F4274" w:rsidRPr="009F4274">
        <w:t xml:space="preserve"> программ</w:t>
      </w:r>
      <w:r w:rsidR="009F4274">
        <w:t xml:space="preserve">ы </w:t>
      </w:r>
      <w:r w:rsidR="009F4274" w:rsidRPr="009F4274">
        <w:t>Усть-Большерецкого муниципального района «Развитие пассажирского автомобильного транспорта в Усть-Большерецком муниципальном районе»</w:t>
      </w:r>
      <w:r w:rsidR="00B96D60">
        <w:t>,</w:t>
      </w:r>
      <w:r w:rsidR="009F4274" w:rsidRPr="009F4274">
        <w:t xml:space="preserve"> </w:t>
      </w:r>
      <w:proofErr w:type="gramStart"/>
      <w:r w:rsidR="009F4274" w:rsidRPr="009F4274">
        <w:t>утвержденн</w:t>
      </w:r>
      <w:r w:rsidR="00B96D60">
        <w:t>ую</w:t>
      </w:r>
      <w:proofErr w:type="gramEnd"/>
      <w:r w:rsidR="009F4274" w:rsidRPr="009F4274">
        <w:t xml:space="preserve"> постановлением Администрации Усть-Большерецкого муниципального района от 21.03.2018 № 112</w:t>
      </w:r>
      <w:r w:rsidRPr="00AE2BFE">
        <w:t xml:space="preserve">, </w:t>
      </w:r>
      <w:r w:rsidRPr="005D4637">
        <w:t>Администрация Усть-Большерецкого муниципального района</w:t>
      </w:r>
    </w:p>
    <w:p w:rsidR="007C12F4" w:rsidRPr="005D4637" w:rsidRDefault="007C12F4" w:rsidP="007C12F4"/>
    <w:p w:rsidR="007C12F4" w:rsidRPr="005D4637" w:rsidRDefault="007C12F4" w:rsidP="007C12F4">
      <w:pPr>
        <w:ind w:firstLine="720"/>
        <w:rPr>
          <w:b/>
        </w:rPr>
      </w:pPr>
      <w:r w:rsidRPr="005D4637">
        <w:rPr>
          <w:b/>
        </w:rPr>
        <w:t>ПОСТАНОВЛЯЕТ:</w:t>
      </w:r>
    </w:p>
    <w:p w:rsidR="007C12F4" w:rsidRPr="005D4637" w:rsidRDefault="007C12F4" w:rsidP="007C12F4"/>
    <w:p w:rsidR="00642C9A" w:rsidRDefault="007C12F4" w:rsidP="007C12F4">
      <w:pPr>
        <w:ind w:firstLine="567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1. </w:t>
      </w:r>
      <w:r w:rsidR="00744BA5">
        <w:rPr>
          <w:color w:val="000000"/>
          <w:spacing w:val="7"/>
        </w:rPr>
        <w:t xml:space="preserve">Внести в муниципальную программу </w:t>
      </w:r>
      <w:r w:rsidR="00744BA5" w:rsidRPr="00744BA5">
        <w:rPr>
          <w:color w:val="000000"/>
          <w:spacing w:val="7"/>
        </w:rPr>
        <w:t xml:space="preserve">Усть-Большерецкого муниципального района «Развитие пассажирского автомобильного транспорта </w:t>
      </w:r>
      <w:proofErr w:type="gramStart"/>
      <w:r w:rsidR="00744BA5" w:rsidRPr="00744BA5">
        <w:rPr>
          <w:color w:val="000000"/>
          <w:spacing w:val="7"/>
        </w:rPr>
        <w:t>в</w:t>
      </w:r>
      <w:proofErr w:type="gramEnd"/>
      <w:r w:rsidR="00744BA5" w:rsidRPr="00744BA5">
        <w:rPr>
          <w:color w:val="000000"/>
          <w:spacing w:val="7"/>
        </w:rPr>
        <w:t xml:space="preserve"> </w:t>
      </w:r>
      <w:proofErr w:type="gramStart"/>
      <w:r w:rsidR="00744BA5" w:rsidRPr="00744BA5">
        <w:rPr>
          <w:color w:val="000000"/>
          <w:spacing w:val="7"/>
        </w:rPr>
        <w:t>Усть-Большерецком</w:t>
      </w:r>
      <w:proofErr w:type="gramEnd"/>
      <w:r w:rsidR="00744BA5" w:rsidRPr="00744BA5">
        <w:rPr>
          <w:color w:val="000000"/>
          <w:spacing w:val="7"/>
        </w:rPr>
        <w:t xml:space="preserve"> муниципальном районе»</w:t>
      </w:r>
      <w:r w:rsidR="00EE58CA">
        <w:rPr>
          <w:color w:val="000000"/>
          <w:spacing w:val="7"/>
        </w:rPr>
        <w:t>,</w:t>
      </w:r>
      <w:r w:rsidR="00744BA5" w:rsidRPr="00744BA5">
        <w:rPr>
          <w:color w:val="000000"/>
          <w:spacing w:val="7"/>
        </w:rPr>
        <w:t xml:space="preserve"> утвержденн</w:t>
      </w:r>
      <w:r w:rsidR="00B96D60">
        <w:rPr>
          <w:color w:val="000000"/>
          <w:spacing w:val="7"/>
        </w:rPr>
        <w:t>ую</w:t>
      </w:r>
      <w:r w:rsidR="00744BA5" w:rsidRPr="00744BA5">
        <w:rPr>
          <w:color w:val="000000"/>
          <w:spacing w:val="7"/>
        </w:rPr>
        <w:t xml:space="preserve"> постановлением Администрации Усть-Большерецкого муниципального района от 21.03.2018 № 112</w:t>
      </w:r>
      <w:r w:rsidR="00EE58CA">
        <w:rPr>
          <w:color w:val="000000"/>
          <w:spacing w:val="7"/>
        </w:rPr>
        <w:t xml:space="preserve"> (далее – Программа)</w:t>
      </w:r>
      <w:r w:rsidR="00744BA5" w:rsidRPr="00744BA5">
        <w:rPr>
          <w:color w:val="000000"/>
          <w:spacing w:val="7"/>
        </w:rPr>
        <w:t xml:space="preserve"> </w:t>
      </w:r>
      <w:r w:rsidR="00744BA5">
        <w:rPr>
          <w:color w:val="000000"/>
          <w:spacing w:val="7"/>
        </w:rPr>
        <w:t>следующие изменения</w:t>
      </w:r>
      <w:r w:rsidR="00642C9A">
        <w:rPr>
          <w:color w:val="000000"/>
          <w:spacing w:val="7"/>
        </w:rPr>
        <w:t xml:space="preserve">: </w:t>
      </w:r>
    </w:p>
    <w:p w:rsidR="00642C9A" w:rsidRDefault="00642C9A" w:rsidP="00642C9A">
      <w:pPr>
        <w:ind w:firstLine="708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1) Паспорт </w:t>
      </w:r>
      <w:r w:rsidR="00EE58CA">
        <w:rPr>
          <w:color w:val="000000"/>
          <w:spacing w:val="7"/>
        </w:rPr>
        <w:t xml:space="preserve">Программы </w:t>
      </w:r>
      <w:r>
        <w:rPr>
          <w:color w:val="000000"/>
          <w:spacing w:val="7"/>
        </w:rPr>
        <w:t>изложить в редакции согласно приложению № 1 к настоящему постановлению;</w:t>
      </w:r>
    </w:p>
    <w:p w:rsidR="00642C9A" w:rsidRDefault="00642C9A" w:rsidP="00642C9A">
      <w:pPr>
        <w:ind w:firstLine="708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2) </w:t>
      </w:r>
      <w:r w:rsidR="00EE58CA">
        <w:rPr>
          <w:color w:val="000000"/>
          <w:spacing w:val="7"/>
        </w:rPr>
        <w:t xml:space="preserve">Приложение № 1 к Программе </w:t>
      </w:r>
      <w:r w:rsidR="00EE58CA" w:rsidRPr="00EE58CA">
        <w:rPr>
          <w:color w:val="000000"/>
          <w:spacing w:val="7"/>
        </w:rPr>
        <w:t xml:space="preserve">изложить в редакции согласно приложению № </w:t>
      </w:r>
      <w:r w:rsidR="00EE58CA">
        <w:rPr>
          <w:color w:val="000000"/>
          <w:spacing w:val="7"/>
        </w:rPr>
        <w:t>2</w:t>
      </w:r>
      <w:r w:rsidR="00EE58CA" w:rsidRPr="00EE58CA">
        <w:rPr>
          <w:color w:val="000000"/>
          <w:spacing w:val="7"/>
        </w:rPr>
        <w:t xml:space="preserve"> к настоящему постановлению</w:t>
      </w:r>
      <w:r w:rsidR="00EE58CA">
        <w:rPr>
          <w:color w:val="000000"/>
          <w:spacing w:val="7"/>
        </w:rPr>
        <w:t>;</w:t>
      </w:r>
    </w:p>
    <w:p w:rsidR="00EE58CA" w:rsidRDefault="00EE58CA" w:rsidP="00642C9A">
      <w:pPr>
        <w:ind w:firstLine="708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3) </w:t>
      </w:r>
      <w:r w:rsidRPr="00EE58CA">
        <w:rPr>
          <w:color w:val="000000"/>
          <w:spacing w:val="7"/>
        </w:rPr>
        <w:t xml:space="preserve">Приложение № </w:t>
      </w:r>
      <w:r>
        <w:rPr>
          <w:color w:val="000000"/>
          <w:spacing w:val="7"/>
        </w:rPr>
        <w:t>3</w:t>
      </w:r>
      <w:r w:rsidRPr="00EE58CA">
        <w:rPr>
          <w:color w:val="000000"/>
          <w:spacing w:val="7"/>
        </w:rPr>
        <w:t xml:space="preserve"> к Программе изложить в редакции согласно приложению № </w:t>
      </w:r>
      <w:r>
        <w:rPr>
          <w:color w:val="000000"/>
          <w:spacing w:val="7"/>
        </w:rPr>
        <w:t>3</w:t>
      </w:r>
      <w:r w:rsidRPr="00EE58CA">
        <w:rPr>
          <w:color w:val="000000"/>
          <w:spacing w:val="7"/>
        </w:rPr>
        <w:t xml:space="preserve"> к настоящему постановлению;</w:t>
      </w:r>
    </w:p>
    <w:p w:rsidR="00EE58CA" w:rsidRDefault="009F4274" w:rsidP="00642C9A">
      <w:pPr>
        <w:ind w:firstLine="708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4) </w:t>
      </w:r>
      <w:r w:rsidR="00EE58CA" w:rsidRPr="00EE58CA">
        <w:rPr>
          <w:color w:val="000000"/>
          <w:spacing w:val="7"/>
        </w:rPr>
        <w:t xml:space="preserve">Приложение № </w:t>
      </w:r>
      <w:r w:rsidR="00EE58CA">
        <w:rPr>
          <w:color w:val="000000"/>
          <w:spacing w:val="7"/>
        </w:rPr>
        <w:t>4</w:t>
      </w:r>
      <w:r w:rsidR="00EE58CA" w:rsidRPr="00EE58CA">
        <w:rPr>
          <w:color w:val="000000"/>
          <w:spacing w:val="7"/>
        </w:rPr>
        <w:t xml:space="preserve"> к Программе изложить в редакции согласно приложению № </w:t>
      </w:r>
      <w:r w:rsidR="00EE58CA">
        <w:rPr>
          <w:color w:val="000000"/>
          <w:spacing w:val="7"/>
        </w:rPr>
        <w:t>4</w:t>
      </w:r>
      <w:r w:rsidR="00B96D60">
        <w:rPr>
          <w:color w:val="000000"/>
          <w:spacing w:val="7"/>
        </w:rPr>
        <w:t xml:space="preserve"> к настоящему постановлению.</w:t>
      </w:r>
    </w:p>
    <w:p w:rsidR="007C12F4" w:rsidRPr="005D4637" w:rsidRDefault="007C12F4" w:rsidP="007C12F4">
      <w:pPr>
        <w:ind w:firstLine="567"/>
        <w:jc w:val="both"/>
      </w:pPr>
      <w:r>
        <w:t xml:space="preserve">2. Аппарату </w:t>
      </w:r>
      <w:r w:rsidRPr="005D4637">
        <w:t>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7C12F4" w:rsidRDefault="007C12F4" w:rsidP="007C12F4">
      <w:pPr>
        <w:ind w:firstLine="567"/>
        <w:jc w:val="both"/>
      </w:pPr>
      <w:r>
        <w:t>3. Н</w:t>
      </w:r>
      <w:r w:rsidRPr="005D4637">
        <w:t xml:space="preserve">астоящее постановление вступает в силу после дня его </w:t>
      </w:r>
      <w:r>
        <w:t xml:space="preserve">официального </w:t>
      </w:r>
      <w:r w:rsidRPr="005D4637">
        <w:t>обнародования</w:t>
      </w:r>
      <w:r>
        <w:t>.</w:t>
      </w:r>
      <w:r w:rsidRPr="005D4637">
        <w:t xml:space="preserve"> </w:t>
      </w:r>
    </w:p>
    <w:p w:rsidR="007C12F4" w:rsidRPr="005D4637" w:rsidRDefault="007C12F4" w:rsidP="007C12F4">
      <w:pPr>
        <w:ind w:firstLine="567"/>
        <w:jc w:val="both"/>
      </w:pPr>
      <w:r>
        <w:t xml:space="preserve">4. </w:t>
      </w:r>
      <w:proofErr w:type="gramStart"/>
      <w:r w:rsidRPr="005D4637">
        <w:t>Контроль за</w:t>
      </w:r>
      <w:proofErr w:type="gramEnd"/>
      <w:r w:rsidRPr="005D4637">
        <w:t xml:space="preserve"> исполнением настоящего постановления оставляю за собой</w:t>
      </w:r>
      <w:r>
        <w:t>.</w:t>
      </w:r>
    </w:p>
    <w:p w:rsidR="007C12F4" w:rsidRDefault="007C12F4" w:rsidP="007C12F4">
      <w:pPr>
        <w:jc w:val="both"/>
      </w:pPr>
      <w:r w:rsidRPr="005D4637">
        <w:t xml:space="preserve">            </w:t>
      </w:r>
    </w:p>
    <w:p w:rsidR="007C12F4" w:rsidRDefault="007C12F4" w:rsidP="007C12F4">
      <w:pPr>
        <w:jc w:val="both"/>
      </w:pPr>
    </w:p>
    <w:p w:rsidR="007C12F4" w:rsidRPr="005D4637" w:rsidRDefault="007C12F4" w:rsidP="007C12F4">
      <w:pPr>
        <w:jc w:val="both"/>
      </w:pPr>
      <w:r w:rsidRPr="005D4637">
        <w:t>Глав</w:t>
      </w:r>
      <w:r w:rsidR="003503EC">
        <w:t>а</w:t>
      </w:r>
      <w:r w:rsidRPr="005D4637">
        <w:t xml:space="preserve"> Усть-Большерецкого </w:t>
      </w:r>
    </w:p>
    <w:p w:rsidR="007C12F4" w:rsidRPr="005D4637" w:rsidRDefault="007C12F4" w:rsidP="007C12F4">
      <w:pPr>
        <w:jc w:val="both"/>
      </w:pPr>
      <w:r w:rsidRPr="005D4637">
        <w:t xml:space="preserve">муниципального района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4637">
        <w:t xml:space="preserve"> </w:t>
      </w:r>
      <w:r w:rsidR="003503EC">
        <w:t xml:space="preserve">К.Ю. </w:t>
      </w:r>
      <w:proofErr w:type="spellStart"/>
      <w:r w:rsidR="003503EC">
        <w:t>Деникеев</w:t>
      </w:r>
      <w:proofErr w:type="spellEnd"/>
    </w:p>
    <w:p w:rsidR="0059039C" w:rsidRPr="004243A1" w:rsidRDefault="007C12F4" w:rsidP="0059039C">
      <w:pPr>
        <w:widowContro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59039C" w:rsidRDefault="0059039C" w:rsidP="0059039C">
      <w:pPr>
        <w:widowControl w:val="0"/>
      </w:pPr>
      <w:r w:rsidRPr="001B018E">
        <w:t xml:space="preserve">Подготовлено: </w:t>
      </w:r>
    </w:p>
    <w:p w:rsidR="0059039C" w:rsidRPr="001B018E" w:rsidRDefault="0059039C" w:rsidP="0059039C">
      <w:pPr>
        <w:widowControl w:val="0"/>
      </w:pPr>
      <w:r>
        <w:t>Советник</w:t>
      </w:r>
    </w:p>
    <w:p w:rsidR="0059039C" w:rsidRPr="001B018E" w:rsidRDefault="0059039C" w:rsidP="0059039C">
      <w:pPr>
        <w:widowControl w:val="0"/>
      </w:pPr>
      <w:r w:rsidRPr="001B018E">
        <w:t>Комитет</w:t>
      </w:r>
      <w:r>
        <w:t>а</w:t>
      </w:r>
      <w:r w:rsidRPr="001B018E">
        <w:t xml:space="preserve"> ЖКХ, ТЭК, транспорта, связи и строительства </w:t>
      </w:r>
      <w:r>
        <w:t>Скрябин Е.А.______________</w:t>
      </w:r>
      <w:r w:rsidRPr="001B018E">
        <w:t xml:space="preserve">                                     </w:t>
      </w:r>
    </w:p>
    <w:p w:rsidR="0059039C" w:rsidRDefault="0059039C" w:rsidP="0059039C">
      <w:pPr>
        <w:widowControl w:val="0"/>
      </w:pPr>
    </w:p>
    <w:p w:rsidR="0059039C" w:rsidRDefault="0059039C" w:rsidP="0059039C">
      <w:pPr>
        <w:widowControl w:val="0"/>
      </w:pPr>
      <w:r w:rsidRPr="001B018E">
        <w:t>Согласовано:</w:t>
      </w:r>
    </w:p>
    <w:p w:rsidR="0059039C" w:rsidRDefault="0059039C" w:rsidP="0059039C">
      <w:pPr>
        <w:widowControl w:val="0"/>
      </w:pPr>
    </w:p>
    <w:p w:rsidR="0059039C" w:rsidRPr="001B018E" w:rsidRDefault="0059039C" w:rsidP="0059039C">
      <w:pPr>
        <w:widowControl w:val="0"/>
      </w:pPr>
      <w:r>
        <w:t>Руководитель</w:t>
      </w:r>
    </w:p>
    <w:p w:rsidR="0059039C" w:rsidRDefault="0059039C" w:rsidP="0059039C">
      <w:pPr>
        <w:widowControl w:val="0"/>
      </w:pPr>
      <w:r w:rsidRPr="001B018E">
        <w:t>Комитет</w:t>
      </w:r>
      <w:r>
        <w:t>а</w:t>
      </w:r>
      <w:r w:rsidRPr="001B018E">
        <w:t xml:space="preserve"> ЖКХ, ТЭК, транспорта, связи и строительства </w:t>
      </w:r>
      <w:r>
        <w:t>Левченко А.В._____________</w:t>
      </w:r>
      <w:r w:rsidRPr="001B018E">
        <w:t xml:space="preserve">                                     </w:t>
      </w:r>
    </w:p>
    <w:p w:rsidR="0059039C" w:rsidRDefault="0059039C" w:rsidP="0059039C">
      <w:pPr>
        <w:widowControl w:val="0"/>
      </w:pPr>
    </w:p>
    <w:p w:rsidR="0059039C" w:rsidRDefault="0059039C" w:rsidP="0059039C">
      <w:pPr>
        <w:widowControl w:val="0"/>
      </w:pPr>
      <w:r>
        <w:t>Руководитель</w:t>
      </w:r>
    </w:p>
    <w:p w:rsidR="0059039C" w:rsidRDefault="0059039C" w:rsidP="0059039C">
      <w:pPr>
        <w:widowControl w:val="0"/>
      </w:pPr>
      <w:r>
        <w:t xml:space="preserve">Финансового управления Власова А.И.______________                                                                                             </w:t>
      </w:r>
    </w:p>
    <w:p w:rsidR="0059039C" w:rsidRDefault="0059039C" w:rsidP="0059039C">
      <w:pPr>
        <w:widowControl w:val="0"/>
      </w:pPr>
    </w:p>
    <w:p w:rsidR="0059039C" w:rsidRDefault="0059039C" w:rsidP="0059039C">
      <w:pPr>
        <w:widowControl w:val="0"/>
      </w:pPr>
      <w:proofErr w:type="spellStart"/>
      <w:r>
        <w:t>И.о</w:t>
      </w:r>
      <w:proofErr w:type="spellEnd"/>
      <w:r>
        <w:t>. руководителя</w:t>
      </w:r>
    </w:p>
    <w:p w:rsidR="0059039C" w:rsidRDefault="0059039C" w:rsidP="0059039C">
      <w:pPr>
        <w:widowControl w:val="0"/>
      </w:pPr>
      <w:r>
        <w:t xml:space="preserve">Управления экономической политики  Ермолова А.В.________________                                                                  </w:t>
      </w:r>
    </w:p>
    <w:p w:rsidR="0059039C" w:rsidRDefault="0059039C" w:rsidP="0059039C">
      <w:pPr>
        <w:widowControl w:val="0"/>
      </w:pPr>
    </w:p>
    <w:p w:rsidR="0059039C" w:rsidRPr="001B018E" w:rsidRDefault="0059039C" w:rsidP="0059039C">
      <w:pPr>
        <w:widowControl w:val="0"/>
      </w:pPr>
      <w:r>
        <w:t>Руководитель</w:t>
      </w:r>
    </w:p>
    <w:p w:rsidR="0059039C" w:rsidRDefault="0059039C" w:rsidP="0059039C">
      <w:pPr>
        <w:widowControl w:val="0"/>
      </w:pPr>
      <w:r>
        <w:t xml:space="preserve">Аппарата Администрации </w:t>
      </w:r>
      <w:proofErr w:type="spellStart"/>
      <w:r>
        <w:t>Кисельников</w:t>
      </w:r>
      <w:proofErr w:type="spellEnd"/>
      <w:r>
        <w:t xml:space="preserve"> Г.И.____________________                                                                                           </w:t>
      </w:r>
    </w:p>
    <w:p w:rsidR="0059039C" w:rsidRDefault="0059039C" w:rsidP="0059039C">
      <w:pPr>
        <w:widowControl w:val="0"/>
      </w:pPr>
    </w:p>
    <w:p w:rsidR="0059039C" w:rsidRPr="001B018E" w:rsidRDefault="0059039C" w:rsidP="0059039C">
      <w:pPr>
        <w:widowControl w:val="0"/>
      </w:pPr>
      <w:r>
        <w:t>Начальник</w:t>
      </w:r>
    </w:p>
    <w:p w:rsidR="0059039C" w:rsidRDefault="0059039C" w:rsidP="0059039C">
      <w:pPr>
        <w:widowControl w:val="0"/>
      </w:pPr>
      <w:r w:rsidRPr="001B018E">
        <w:t>Правово</w:t>
      </w:r>
      <w:r>
        <w:t>го</w:t>
      </w:r>
      <w:r w:rsidRPr="001B018E">
        <w:t xml:space="preserve"> отдел</w:t>
      </w:r>
      <w:r>
        <w:t>а Аппарата Администрации Кокорина Т.И._____________________</w:t>
      </w:r>
      <w:r w:rsidRPr="001B018E">
        <w:t xml:space="preserve">     </w:t>
      </w:r>
      <w:r>
        <w:t xml:space="preserve">                                                                                                        </w:t>
      </w:r>
    </w:p>
    <w:p w:rsidR="0059039C" w:rsidRPr="001B018E" w:rsidRDefault="0059039C" w:rsidP="0059039C">
      <w:pPr>
        <w:widowControl w:val="0"/>
      </w:pPr>
      <w:r>
        <w:t xml:space="preserve">                                                                                                       </w:t>
      </w:r>
    </w:p>
    <w:p w:rsidR="0059039C" w:rsidRPr="001B018E" w:rsidRDefault="0059039C" w:rsidP="0059039C">
      <w:pPr>
        <w:widowControl w:val="0"/>
      </w:pPr>
    </w:p>
    <w:p w:rsidR="0059039C" w:rsidRPr="001B018E" w:rsidRDefault="0059039C" w:rsidP="0059039C">
      <w:pPr>
        <w:widowControl w:val="0"/>
      </w:pPr>
      <w:r w:rsidRPr="001B018E">
        <w:t>Разослать:</w:t>
      </w:r>
    </w:p>
    <w:p w:rsidR="0059039C" w:rsidRPr="001B018E" w:rsidRDefault="0059039C" w:rsidP="0059039C">
      <w:pPr>
        <w:widowControl w:val="0"/>
      </w:pPr>
    </w:p>
    <w:p w:rsidR="0059039C" w:rsidRPr="001B018E" w:rsidRDefault="0059039C" w:rsidP="0059039C">
      <w:pPr>
        <w:widowControl w:val="0"/>
      </w:pPr>
      <w:r w:rsidRPr="001B018E">
        <w:t xml:space="preserve">Комитет ЖКХ – </w:t>
      </w:r>
      <w:r>
        <w:t>1</w:t>
      </w:r>
    </w:p>
    <w:p w:rsidR="0059039C" w:rsidRDefault="0059039C" w:rsidP="0059039C">
      <w:pPr>
        <w:widowControl w:val="0"/>
      </w:pPr>
      <w:r w:rsidRPr="001B018E">
        <w:t>Финансовое управление-1</w:t>
      </w:r>
    </w:p>
    <w:p w:rsidR="0059039C" w:rsidRPr="001B018E" w:rsidRDefault="0059039C" w:rsidP="0059039C">
      <w:pPr>
        <w:widowControl w:val="0"/>
      </w:pPr>
      <w:r>
        <w:t>Управление экономической политики - 1</w:t>
      </w:r>
    </w:p>
    <w:p w:rsidR="0059039C" w:rsidRDefault="0059039C" w:rsidP="0059039C">
      <w:pPr>
        <w:widowControl w:val="0"/>
      </w:pPr>
      <w:r>
        <w:t xml:space="preserve">  На сайт -1                                                                                                                                                                      </w:t>
      </w:r>
    </w:p>
    <w:p w:rsidR="0059039C" w:rsidRDefault="0059039C" w:rsidP="0059039C">
      <w:pPr>
        <w:widowControl w:val="0"/>
      </w:pPr>
    </w:p>
    <w:p w:rsidR="007C12F4" w:rsidRPr="004243A1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</w:p>
    <w:p w:rsidR="007C12F4" w:rsidRDefault="007C12F4" w:rsidP="007C12F4">
      <w:pPr>
        <w:widowControl w:val="0"/>
        <w:rPr>
          <w:rFonts w:eastAsia="Calibri"/>
          <w:sz w:val="22"/>
          <w:szCs w:val="22"/>
          <w:lang w:eastAsia="en-US"/>
        </w:rPr>
      </w:pPr>
      <w:r w:rsidRPr="004243A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</w:t>
      </w: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7C12F4" w:rsidRDefault="007C12F4" w:rsidP="003C1260">
      <w:pPr>
        <w:suppressAutoHyphens/>
        <w:ind w:left="5529"/>
        <w:jc w:val="right"/>
        <w:rPr>
          <w:lang w:eastAsia="ar-SA"/>
        </w:rPr>
      </w:pPr>
    </w:p>
    <w:p w:rsidR="00B96D60" w:rsidRPr="00DD63BB" w:rsidRDefault="00B96D60" w:rsidP="00B96D60">
      <w:pPr>
        <w:tabs>
          <w:tab w:val="left" w:pos="1080"/>
        </w:tabs>
        <w:suppressAutoHyphens/>
        <w:autoSpaceDE w:val="0"/>
        <w:autoSpaceDN w:val="0"/>
        <w:adjustRightInd w:val="0"/>
        <w:ind w:left="6237"/>
        <w:rPr>
          <w:rFonts w:eastAsia="Calibri"/>
          <w:sz w:val="28"/>
          <w:szCs w:val="28"/>
          <w:lang w:eastAsia="en-US"/>
        </w:rPr>
      </w:pPr>
      <w:bookmarkStart w:id="0" w:name="_Toc375152410"/>
      <w:r w:rsidRPr="00DD63BB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9F4274" w:rsidRPr="00DD63BB" w:rsidRDefault="00B96D60" w:rsidP="00B96D60">
      <w:pPr>
        <w:tabs>
          <w:tab w:val="left" w:pos="1080"/>
        </w:tabs>
        <w:suppressAutoHyphens/>
        <w:autoSpaceDE w:val="0"/>
        <w:autoSpaceDN w:val="0"/>
        <w:adjustRightInd w:val="0"/>
        <w:ind w:left="6237"/>
        <w:rPr>
          <w:rFonts w:eastAsia="Calibri"/>
          <w:sz w:val="28"/>
          <w:szCs w:val="28"/>
          <w:lang w:eastAsia="en-US"/>
        </w:rPr>
      </w:pPr>
      <w:r w:rsidRPr="00DD63BB">
        <w:rPr>
          <w:rFonts w:eastAsia="Calibri"/>
          <w:sz w:val="28"/>
          <w:szCs w:val="28"/>
          <w:lang w:eastAsia="en-US"/>
        </w:rPr>
        <w:t>к постановлению Администрации Усть-Большерецкого муниципального района</w:t>
      </w:r>
    </w:p>
    <w:p w:rsidR="00DD63BB" w:rsidRPr="00DD63BB" w:rsidRDefault="00DD63BB" w:rsidP="00DD63BB">
      <w:pPr>
        <w:tabs>
          <w:tab w:val="left" w:pos="1080"/>
        </w:tabs>
        <w:suppressAutoHyphens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B96D60" w:rsidRDefault="00B96D60" w:rsidP="00B96D60">
      <w:pPr>
        <w:tabs>
          <w:tab w:val="left" w:pos="1080"/>
        </w:tabs>
        <w:suppressAutoHyphens/>
        <w:autoSpaceDE w:val="0"/>
        <w:autoSpaceDN w:val="0"/>
        <w:adjustRightInd w:val="0"/>
        <w:ind w:left="6237"/>
        <w:rPr>
          <w:rFonts w:eastAsia="Calibri"/>
          <w:sz w:val="22"/>
          <w:szCs w:val="22"/>
          <w:lang w:eastAsia="en-US"/>
        </w:rPr>
      </w:pPr>
      <w:r w:rsidRPr="00DD63BB">
        <w:rPr>
          <w:rFonts w:eastAsia="Calibri"/>
          <w:sz w:val="28"/>
          <w:szCs w:val="28"/>
          <w:lang w:eastAsia="en-US"/>
        </w:rPr>
        <w:t>от</w:t>
      </w:r>
      <w:r w:rsidR="00004ABB">
        <w:rPr>
          <w:rFonts w:eastAsia="Calibri"/>
          <w:sz w:val="28"/>
          <w:szCs w:val="28"/>
          <w:lang w:eastAsia="en-US"/>
        </w:rPr>
        <w:t xml:space="preserve"> 08.08</w:t>
      </w:r>
      <w:r w:rsidR="0077228B">
        <w:rPr>
          <w:rFonts w:eastAsia="Calibri"/>
          <w:sz w:val="28"/>
          <w:szCs w:val="28"/>
          <w:lang w:eastAsia="en-US"/>
        </w:rPr>
        <w:t>.</w:t>
      </w:r>
      <w:r w:rsidRPr="00DD63BB">
        <w:rPr>
          <w:rFonts w:eastAsia="Calibri"/>
          <w:sz w:val="28"/>
          <w:szCs w:val="28"/>
          <w:lang w:eastAsia="en-US"/>
        </w:rPr>
        <w:t>2018 №</w:t>
      </w:r>
      <w:r w:rsidR="0077228B">
        <w:rPr>
          <w:rFonts w:eastAsia="Calibri"/>
          <w:sz w:val="28"/>
          <w:szCs w:val="28"/>
          <w:lang w:eastAsia="en-US"/>
        </w:rPr>
        <w:t xml:space="preserve"> </w:t>
      </w:r>
      <w:r w:rsidR="00004ABB">
        <w:rPr>
          <w:rFonts w:eastAsia="Calibri"/>
          <w:sz w:val="28"/>
          <w:szCs w:val="28"/>
          <w:lang w:eastAsia="en-US"/>
        </w:rPr>
        <w:t>327</w:t>
      </w:r>
    </w:p>
    <w:p w:rsidR="009F4274" w:rsidRDefault="009F4274" w:rsidP="003C1260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3C1260" w:rsidRPr="003C1260" w:rsidRDefault="003C1260" w:rsidP="003C1260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3C1260">
        <w:rPr>
          <w:b/>
          <w:sz w:val="28"/>
          <w:szCs w:val="28"/>
          <w:lang w:eastAsia="ar-SA"/>
        </w:rPr>
        <w:t>Паспорт</w:t>
      </w:r>
    </w:p>
    <w:p w:rsidR="003C1260" w:rsidRPr="003C1260" w:rsidRDefault="003C1260" w:rsidP="003C1260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3C1260">
        <w:rPr>
          <w:b/>
          <w:sz w:val="28"/>
          <w:szCs w:val="28"/>
          <w:lang w:eastAsia="ar-SA"/>
        </w:rPr>
        <w:t>муниципальной программы Усть-Большерецкого муниципального района</w:t>
      </w:r>
    </w:p>
    <w:p w:rsidR="003C1260" w:rsidRPr="003C1260" w:rsidRDefault="003C1260" w:rsidP="003C1260">
      <w:pPr>
        <w:tabs>
          <w:tab w:val="left" w:pos="1080"/>
        </w:tabs>
        <w:suppressAutoHyphens/>
        <w:autoSpaceDE w:val="0"/>
        <w:autoSpaceDN w:val="0"/>
        <w:adjustRightInd w:val="0"/>
        <w:ind w:left="-567"/>
        <w:jc w:val="center"/>
        <w:rPr>
          <w:b/>
          <w:sz w:val="28"/>
          <w:szCs w:val="28"/>
          <w:lang w:eastAsia="ar-SA"/>
        </w:rPr>
      </w:pPr>
      <w:r w:rsidRPr="003C1260">
        <w:rPr>
          <w:b/>
          <w:sz w:val="28"/>
          <w:szCs w:val="28"/>
          <w:lang w:eastAsia="ar-SA"/>
        </w:rPr>
        <w:t xml:space="preserve">«Развитие пассажирского автомобильного транспорта </w:t>
      </w:r>
      <w:proofErr w:type="gramStart"/>
      <w:r w:rsidRPr="003C1260">
        <w:rPr>
          <w:b/>
          <w:sz w:val="28"/>
          <w:szCs w:val="28"/>
          <w:lang w:eastAsia="ar-SA"/>
        </w:rPr>
        <w:t>в</w:t>
      </w:r>
      <w:proofErr w:type="gramEnd"/>
      <w:r w:rsidRPr="003C1260">
        <w:rPr>
          <w:b/>
          <w:sz w:val="28"/>
          <w:szCs w:val="28"/>
          <w:lang w:eastAsia="ar-SA"/>
        </w:rPr>
        <w:t xml:space="preserve"> </w:t>
      </w:r>
      <w:proofErr w:type="gramStart"/>
      <w:r w:rsidRPr="003C1260">
        <w:rPr>
          <w:b/>
          <w:sz w:val="28"/>
          <w:szCs w:val="28"/>
          <w:lang w:eastAsia="ar-SA"/>
        </w:rPr>
        <w:t>Усть-Большерецком</w:t>
      </w:r>
      <w:proofErr w:type="gramEnd"/>
      <w:r w:rsidRPr="003C1260">
        <w:rPr>
          <w:b/>
          <w:sz w:val="28"/>
          <w:szCs w:val="28"/>
          <w:lang w:eastAsia="ar-SA"/>
        </w:rPr>
        <w:t xml:space="preserve"> муниципальном районе»</w:t>
      </w:r>
    </w:p>
    <w:p w:rsidR="003C1260" w:rsidRPr="003C1260" w:rsidRDefault="003C1260" w:rsidP="003C1260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3C1260">
        <w:rPr>
          <w:sz w:val="28"/>
          <w:szCs w:val="28"/>
          <w:lang w:eastAsia="ar-SA"/>
        </w:rPr>
        <w:t>(далее - Программа)</w:t>
      </w:r>
    </w:p>
    <w:p w:rsidR="003C1260" w:rsidRPr="003C1260" w:rsidRDefault="003C1260" w:rsidP="003C1260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885"/>
      </w:tblGrid>
      <w:tr w:rsidR="003C1260" w:rsidRPr="003C1260" w:rsidTr="00587218">
        <w:trPr>
          <w:trHeight w:val="704"/>
          <w:jc w:val="center"/>
        </w:trPr>
        <w:tc>
          <w:tcPr>
            <w:tcW w:w="3600" w:type="dxa"/>
          </w:tcPr>
          <w:p w:rsidR="003C1260" w:rsidRPr="003C1260" w:rsidRDefault="003C1260" w:rsidP="0059039C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 xml:space="preserve">Основание для разработки муниципальной </w:t>
            </w:r>
            <w:r w:rsidR="0059039C">
              <w:rPr>
                <w:sz w:val="28"/>
                <w:szCs w:val="28"/>
                <w:lang w:eastAsia="ar-SA"/>
              </w:rPr>
              <w:t>П</w:t>
            </w:r>
            <w:r w:rsidRPr="003C1260">
              <w:rPr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5885" w:type="dxa"/>
          </w:tcPr>
          <w:p w:rsidR="003C1260" w:rsidRPr="003C1260" w:rsidRDefault="003C1260" w:rsidP="00D11EF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</w:rPr>
              <w:t>Распоряжение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</w:t>
            </w:r>
          </w:p>
        </w:tc>
      </w:tr>
      <w:tr w:rsidR="003C1260" w:rsidRPr="003C1260" w:rsidTr="00587218">
        <w:trPr>
          <w:trHeight w:val="704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3C1260" w:rsidRPr="003C1260" w:rsidRDefault="003C1260" w:rsidP="0059039C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 xml:space="preserve">Разработчик </w:t>
            </w:r>
            <w:r w:rsidR="0059039C">
              <w:rPr>
                <w:sz w:val="28"/>
                <w:szCs w:val="28"/>
                <w:lang w:eastAsia="ar-SA"/>
              </w:rPr>
              <w:t>П</w:t>
            </w:r>
            <w:r w:rsidRPr="003C1260">
              <w:rPr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5885" w:type="dxa"/>
          </w:tcPr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C1260" w:rsidRPr="003C1260" w:rsidTr="00587218">
        <w:trPr>
          <w:trHeight w:val="704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5885" w:type="dxa"/>
          </w:tcPr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C1260" w:rsidRPr="003C1260" w:rsidTr="00587218">
        <w:trPr>
          <w:trHeight w:val="504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Соисполнители Программы</w:t>
            </w:r>
          </w:p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885" w:type="dxa"/>
          </w:tcPr>
          <w:p w:rsidR="003C1260" w:rsidRPr="003C1260" w:rsidRDefault="0059039C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</w:t>
            </w:r>
            <w:r w:rsidR="003C1260" w:rsidRPr="003C1260">
              <w:rPr>
                <w:sz w:val="28"/>
                <w:szCs w:val="28"/>
                <w:lang w:eastAsia="ar-SA"/>
              </w:rPr>
              <w:t>тсутствуют</w:t>
            </w:r>
          </w:p>
        </w:tc>
      </w:tr>
      <w:tr w:rsidR="003C1260" w:rsidRPr="003C1260" w:rsidTr="00587218">
        <w:trPr>
          <w:trHeight w:val="394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Участники  Программы</w:t>
            </w:r>
          </w:p>
        </w:tc>
        <w:tc>
          <w:tcPr>
            <w:tcW w:w="5885" w:type="dxa"/>
          </w:tcPr>
          <w:p w:rsidR="003C1260" w:rsidRPr="003C1260" w:rsidRDefault="003C1260" w:rsidP="00DD63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Администрация Усть-Большерецкого муниципального района</w:t>
            </w:r>
          </w:p>
        </w:tc>
      </w:tr>
      <w:tr w:rsidR="003C1260" w:rsidRPr="003C1260" w:rsidTr="00587218">
        <w:trPr>
          <w:trHeight w:val="556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Подпрограммы Программы</w:t>
            </w:r>
          </w:p>
        </w:tc>
        <w:tc>
          <w:tcPr>
            <w:tcW w:w="5885" w:type="dxa"/>
          </w:tcPr>
          <w:p w:rsidR="003C1260" w:rsidRPr="003C1260" w:rsidRDefault="00D11EF8" w:rsidP="003C1260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</w:t>
            </w:r>
            <w:r w:rsidR="003C1260" w:rsidRPr="003C1260">
              <w:rPr>
                <w:sz w:val="28"/>
                <w:szCs w:val="28"/>
              </w:rPr>
              <w:t>тсутствую</w:t>
            </w:r>
            <w:r w:rsidR="003C1260" w:rsidRPr="003C1260">
              <w:rPr>
                <w:sz w:val="28"/>
                <w:szCs w:val="28"/>
                <w:lang w:eastAsia="ar-SA"/>
              </w:rPr>
              <w:t>т</w:t>
            </w:r>
          </w:p>
        </w:tc>
      </w:tr>
      <w:tr w:rsidR="003C1260" w:rsidRPr="003C1260" w:rsidTr="00587218">
        <w:trPr>
          <w:trHeight w:val="842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Программно-целевые инструменты Программы</w:t>
            </w:r>
          </w:p>
        </w:tc>
        <w:tc>
          <w:tcPr>
            <w:tcW w:w="5885" w:type="dxa"/>
          </w:tcPr>
          <w:p w:rsidR="003C1260" w:rsidRPr="003C1260" w:rsidRDefault="00D11EF8" w:rsidP="003C12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</w:t>
            </w:r>
            <w:r w:rsidR="003C1260" w:rsidRPr="003C1260">
              <w:rPr>
                <w:sz w:val="28"/>
                <w:szCs w:val="28"/>
              </w:rPr>
              <w:t>тсутствую</w:t>
            </w:r>
            <w:r w:rsidR="003C1260" w:rsidRPr="003C1260">
              <w:rPr>
                <w:sz w:val="28"/>
                <w:szCs w:val="28"/>
                <w:lang w:eastAsia="ar-SA"/>
              </w:rPr>
              <w:t xml:space="preserve">т </w:t>
            </w:r>
          </w:p>
        </w:tc>
      </w:tr>
      <w:tr w:rsidR="003C1260" w:rsidRPr="003C1260" w:rsidTr="00587218">
        <w:trPr>
          <w:trHeight w:val="428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Цели Программы</w:t>
            </w:r>
          </w:p>
        </w:tc>
        <w:tc>
          <w:tcPr>
            <w:tcW w:w="5885" w:type="dxa"/>
          </w:tcPr>
          <w:p w:rsidR="003C1260" w:rsidRPr="003C1260" w:rsidRDefault="00D11EF8" w:rsidP="003C1260">
            <w:pPr>
              <w:tabs>
                <w:tab w:val="left" w:pos="392"/>
              </w:tabs>
              <w:suppressAutoHyphens/>
              <w:ind w:left="32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</w:t>
            </w:r>
            <w:r w:rsidR="003C1260" w:rsidRPr="003C1260">
              <w:rPr>
                <w:sz w:val="28"/>
                <w:szCs w:val="28"/>
                <w:lang w:eastAsia="ar-SA"/>
              </w:rPr>
              <w:t>оздание условий для развития транспортного обслуживания населения на территории Усть-Большерецкого муниципального района</w:t>
            </w:r>
          </w:p>
        </w:tc>
      </w:tr>
      <w:tr w:rsidR="003C1260" w:rsidRPr="003C1260" w:rsidTr="00587218">
        <w:trPr>
          <w:trHeight w:val="1220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5885" w:type="dxa"/>
          </w:tcPr>
          <w:p w:rsidR="003C1260" w:rsidRPr="003C1260" w:rsidRDefault="00D11EF8" w:rsidP="00D11EF8">
            <w:pPr>
              <w:tabs>
                <w:tab w:val="left" w:pos="394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Ор</w:t>
            </w:r>
            <w:r w:rsidR="003C1260" w:rsidRPr="003C1260">
              <w:rPr>
                <w:sz w:val="28"/>
                <w:szCs w:val="28"/>
                <w:lang w:eastAsia="ar-SA"/>
              </w:rPr>
              <w:t>ганизация и развитие перевозок пассажиров автомобильным транспортом на территории Усть-Большерецкого муниципального района</w:t>
            </w:r>
          </w:p>
        </w:tc>
      </w:tr>
      <w:tr w:rsidR="003C1260" w:rsidRPr="003C1260" w:rsidTr="00587218">
        <w:trPr>
          <w:trHeight w:val="409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Целевые индикаторы и показатели Программы</w:t>
            </w:r>
          </w:p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885" w:type="dxa"/>
          </w:tcPr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Количество приобретенных транспортных средств пассажирского транспорта</w:t>
            </w:r>
          </w:p>
        </w:tc>
      </w:tr>
      <w:tr w:rsidR="003C1260" w:rsidRPr="003C1260" w:rsidTr="00587218">
        <w:trPr>
          <w:trHeight w:val="80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Этапы и сроки реализации Программы</w:t>
            </w:r>
          </w:p>
          <w:p w:rsidR="003C1260" w:rsidRPr="003C1260" w:rsidRDefault="003C1260" w:rsidP="003C126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885" w:type="dxa"/>
            <w:vAlign w:val="center"/>
          </w:tcPr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2018 год</w:t>
            </w:r>
          </w:p>
        </w:tc>
      </w:tr>
      <w:tr w:rsidR="003C1260" w:rsidRPr="003C1260" w:rsidTr="00587218">
        <w:trPr>
          <w:trHeight w:val="61"/>
          <w:jc w:val="center"/>
        </w:trPr>
        <w:tc>
          <w:tcPr>
            <w:tcW w:w="3600" w:type="dxa"/>
          </w:tcPr>
          <w:p w:rsidR="003C1260" w:rsidRPr="003C1260" w:rsidRDefault="003C1260" w:rsidP="003C1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260">
              <w:rPr>
                <w:sz w:val="28"/>
                <w:szCs w:val="28"/>
              </w:rPr>
              <w:t xml:space="preserve">Объемы </w:t>
            </w:r>
            <w:proofErr w:type="gramStart"/>
            <w:r w:rsidRPr="003C1260">
              <w:rPr>
                <w:sz w:val="28"/>
                <w:szCs w:val="28"/>
              </w:rPr>
              <w:t>бюджетных</w:t>
            </w:r>
            <w:proofErr w:type="gramEnd"/>
            <w:r w:rsidRPr="003C1260">
              <w:rPr>
                <w:sz w:val="28"/>
                <w:szCs w:val="28"/>
              </w:rPr>
              <w:t xml:space="preserve"> </w:t>
            </w:r>
          </w:p>
          <w:p w:rsidR="003C1260" w:rsidRPr="003C1260" w:rsidRDefault="003C1260" w:rsidP="003C1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260">
              <w:rPr>
                <w:sz w:val="28"/>
                <w:szCs w:val="28"/>
              </w:rPr>
              <w:t>ассигнований Программы</w:t>
            </w:r>
          </w:p>
        </w:tc>
        <w:tc>
          <w:tcPr>
            <w:tcW w:w="5885" w:type="dxa"/>
          </w:tcPr>
          <w:p w:rsidR="003C1260" w:rsidRPr="003C1260" w:rsidRDefault="00D11EF8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</w:t>
            </w:r>
            <w:r w:rsidR="003C1260" w:rsidRPr="003C1260">
              <w:rPr>
                <w:sz w:val="28"/>
                <w:szCs w:val="28"/>
                <w:lang w:eastAsia="ar-SA"/>
              </w:rPr>
              <w:t xml:space="preserve">бщий объем финансирования Программы по основным мероприятиям составляет  </w:t>
            </w:r>
            <w:r w:rsidR="007A3741">
              <w:rPr>
                <w:sz w:val="28"/>
                <w:szCs w:val="28"/>
                <w:lang w:eastAsia="ar-SA"/>
              </w:rPr>
              <w:t>1</w:t>
            </w:r>
            <w:r w:rsidR="00016AA7">
              <w:rPr>
                <w:sz w:val="28"/>
                <w:szCs w:val="28"/>
                <w:lang w:eastAsia="ar-SA"/>
              </w:rPr>
              <w:t>3</w:t>
            </w:r>
            <w:r w:rsidR="00B8297B">
              <w:rPr>
                <w:sz w:val="28"/>
                <w:szCs w:val="28"/>
                <w:lang w:eastAsia="ar-SA"/>
              </w:rPr>
              <w:t xml:space="preserve"> </w:t>
            </w:r>
            <w:r w:rsidR="00016AA7">
              <w:rPr>
                <w:sz w:val="28"/>
                <w:szCs w:val="28"/>
                <w:lang w:eastAsia="ar-SA"/>
              </w:rPr>
              <w:t>026</w:t>
            </w:r>
            <w:r w:rsidR="00B8297B">
              <w:rPr>
                <w:sz w:val="28"/>
                <w:szCs w:val="28"/>
                <w:lang w:eastAsia="ar-SA"/>
              </w:rPr>
              <w:t>,</w:t>
            </w:r>
            <w:r w:rsidR="00016AA7">
              <w:rPr>
                <w:sz w:val="28"/>
                <w:szCs w:val="28"/>
                <w:lang w:eastAsia="ar-SA"/>
              </w:rPr>
              <w:t>5</w:t>
            </w:r>
            <w:r w:rsidR="003C1260" w:rsidRPr="003C1260">
              <w:rPr>
                <w:sz w:val="28"/>
                <w:szCs w:val="28"/>
                <w:lang w:eastAsia="ar-SA"/>
              </w:rPr>
              <w:t xml:space="preserve">  тыс. рублей, в том числе:</w:t>
            </w:r>
          </w:p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за счет сре</w:t>
            </w:r>
            <w:proofErr w:type="gramStart"/>
            <w:r w:rsidRPr="003C1260">
              <w:rPr>
                <w:sz w:val="28"/>
                <w:szCs w:val="28"/>
                <w:lang w:eastAsia="ar-SA"/>
              </w:rPr>
              <w:t>дств кр</w:t>
            </w:r>
            <w:proofErr w:type="gramEnd"/>
            <w:r w:rsidRPr="003C1260">
              <w:rPr>
                <w:sz w:val="28"/>
                <w:szCs w:val="28"/>
                <w:lang w:eastAsia="ar-SA"/>
              </w:rPr>
              <w:t xml:space="preserve">аевого бюджета  </w:t>
            </w:r>
            <w:r w:rsidR="00016AA7">
              <w:rPr>
                <w:sz w:val="28"/>
                <w:szCs w:val="28"/>
                <w:lang w:eastAsia="ar-SA"/>
              </w:rPr>
              <w:t>5</w:t>
            </w:r>
            <w:r w:rsidR="00D11EF8">
              <w:rPr>
                <w:sz w:val="28"/>
                <w:szCs w:val="28"/>
                <w:lang w:eastAsia="ar-SA"/>
              </w:rPr>
              <w:t xml:space="preserve"> </w:t>
            </w:r>
            <w:r w:rsidR="00016AA7">
              <w:rPr>
                <w:sz w:val="28"/>
                <w:szCs w:val="28"/>
                <w:lang w:eastAsia="ar-SA"/>
              </w:rPr>
              <w:t>900</w:t>
            </w:r>
            <w:r w:rsidRPr="003C1260">
              <w:rPr>
                <w:sz w:val="28"/>
                <w:szCs w:val="28"/>
                <w:lang w:eastAsia="ar-SA"/>
              </w:rPr>
              <w:t>,</w:t>
            </w:r>
            <w:r w:rsidR="007A3741">
              <w:rPr>
                <w:sz w:val="28"/>
                <w:szCs w:val="28"/>
                <w:lang w:eastAsia="ar-SA"/>
              </w:rPr>
              <w:t>0</w:t>
            </w:r>
            <w:r w:rsidRPr="003C1260">
              <w:rPr>
                <w:sz w:val="28"/>
                <w:szCs w:val="28"/>
                <w:lang w:eastAsia="ar-SA"/>
              </w:rPr>
              <w:t>0 тыс. рублей</w:t>
            </w:r>
            <w:r w:rsidR="007A3741">
              <w:rPr>
                <w:sz w:val="28"/>
                <w:szCs w:val="28"/>
                <w:lang w:eastAsia="ar-SA"/>
              </w:rPr>
              <w:t>;</w:t>
            </w:r>
          </w:p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 xml:space="preserve">за счет средств бюджета Усть-Большерецкого муниципального района </w:t>
            </w:r>
            <w:r w:rsidR="00016AA7">
              <w:rPr>
                <w:sz w:val="28"/>
                <w:szCs w:val="28"/>
                <w:lang w:eastAsia="ar-SA"/>
              </w:rPr>
              <w:t>7</w:t>
            </w:r>
            <w:r w:rsidR="00D11EF8">
              <w:rPr>
                <w:sz w:val="28"/>
                <w:szCs w:val="28"/>
                <w:lang w:eastAsia="ar-SA"/>
              </w:rPr>
              <w:t xml:space="preserve"> </w:t>
            </w:r>
            <w:r w:rsidR="00016AA7">
              <w:rPr>
                <w:sz w:val="28"/>
                <w:szCs w:val="28"/>
                <w:lang w:eastAsia="ar-SA"/>
              </w:rPr>
              <w:t xml:space="preserve">126,5 </w:t>
            </w:r>
            <w:r w:rsidRPr="003C1260">
              <w:rPr>
                <w:sz w:val="28"/>
                <w:szCs w:val="28"/>
                <w:lang w:eastAsia="ar-SA"/>
              </w:rPr>
              <w:t>тыс. рублей</w:t>
            </w:r>
            <w:r w:rsidR="007A3741">
              <w:rPr>
                <w:sz w:val="28"/>
                <w:szCs w:val="28"/>
                <w:lang w:eastAsia="ar-SA"/>
              </w:rPr>
              <w:t>.</w:t>
            </w:r>
          </w:p>
          <w:p w:rsidR="003C1260" w:rsidRPr="003C1260" w:rsidRDefault="003C1260" w:rsidP="003C12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C1260" w:rsidRPr="003C1260" w:rsidTr="00587218">
        <w:trPr>
          <w:trHeight w:val="80"/>
          <w:jc w:val="center"/>
        </w:trPr>
        <w:tc>
          <w:tcPr>
            <w:tcW w:w="3600" w:type="dxa"/>
          </w:tcPr>
          <w:p w:rsidR="003C1260" w:rsidRPr="003C1260" w:rsidRDefault="003C1260" w:rsidP="0059039C">
            <w:pPr>
              <w:suppressAutoHyphens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 xml:space="preserve">Ожидаемые результаты реализации </w:t>
            </w:r>
            <w:proofErr w:type="spellStart"/>
            <w:r w:rsidRPr="003C1260">
              <w:rPr>
                <w:sz w:val="28"/>
                <w:szCs w:val="28"/>
                <w:lang w:eastAsia="ar-SA"/>
              </w:rPr>
              <w:t>п</w:t>
            </w:r>
            <w:r w:rsidR="0059039C">
              <w:rPr>
                <w:sz w:val="28"/>
                <w:szCs w:val="28"/>
                <w:lang w:eastAsia="ar-SA"/>
              </w:rPr>
              <w:t>П</w:t>
            </w:r>
            <w:r w:rsidRPr="003C1260">
              <w:rPr>
                <w:sz w:val="28"/>
                <w:szCs w:val="28"/>
                <w:lang w:eastAsia="ar-SA"/>
              </w:rPr>
              <w:t>ограммы</w:t>
            </w:r>
            <w:proofErr w:type="spellEnd"/>
          </w:p>
        </w:tc>
        <w:tc>
          <w:tcPr>
            <w:tcW w:w="5885" w:type="dxa"/>
          </w:tcPr>
          <w:p w:rsidR="003C1260" w:rsidRPr="003C1260" w:rsidRDefault="003C1260" w:rsidP="003C1260">
            <w:pPr>
              <w:tabs>
                <w:tab w:val="left" w:pos="155"/>
              </w:tabs>
              <w:suppressAutoHyphens/>
              <w:autoSpaceDE w:val="0"/>
              <w:autoSpaceDN w:val="0"/>
              <w:adjustRightInd w:val="0"/>
              <w:ind w:left="155"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 xml:space="preserve">Повышение безопасности транспортной деятельности, стабилизация работы пассажирского автотранспорта. </w:t>
            </w:r>
          </w:p>
          <w:p w:rsidR="003C1260" w:rsidRPr="003C1260" w:rsidRDefault="003C1260" w:rsidP="003C1260">
            <w:pPr>
              <w:tabs>
                <w:tab w:val="left" w:pos="155"/>
              </w:tabs>
              <w:suppressAutoHyphens/>
              <w:autoSpaceDE w:val="0"/>
              <w:autoSpaceDN w:val="0"/>
              <w:adjustRightInd w:val="0"/>
              <w:ind w:left="155"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Повышение качества, комфортности и стабильности автомобильных пассажирских перевозок жителей Усть-Большерецкого муниципального района</w:t>
            </w:r>
          </w:p>
          <w:p w:rsidR="003C1260" w:rsidRPr="003C1260" w:rsidRDefault="003C1260" w:rsidP="003C1260">
            <w:pPr>
              <w:tabs>
                <w:tab w:val="left" w:pos="155"/>
              </w:tabs>
              <w:suppressAutoHyphens/>
              <w:autoSpaceDE w:val="0"/>
              <w:autoSpaceDN w:val="0"/>
              <w:adjustRightInd w:val="0"/>
              <w:ind w:left="155"/>
              <w:jc w:val="both"/>
              <w:rPr>
                <w:sz w:val="28"/>
                <w:szCs w:val="28"/>
                <w:lang w:eastAsia="ar-SA"/>
              </w:rPr>
            </w:pPr>
            <w:r w:rsidRPr="003C1260">
              <w:rPr>
                <w:sz w:val="28"/>
                <w:szCs w:val="28"/>
                <w:lang w:eastAsia="ar-SA"/>
              </w:rPr>
              <w:t>Транспортная доступность для жителей отдаленных населенных пунктов районного центра для решения жизненно важных вопросов.</w:t>
            </w:r>
          </w:p>
        </w:tc>
      </w:tr>
    </w:tbl>
    <w:p w:rsidR="003C1260" w:rsidRPr="003C1260" w:rsidRDefault="003C1260" w:rsidP="003C1260">
      <w:pPr>
        <w:widowControl w:val="0"/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ar-SA"/>
        </w:rPr>
      </w:pPr>
    </w:p>
    <w:p w:rsidR="003C1260" w:rsidRPr="003C1260" w:rsidRDefault="003C1260" w:rsidP="003C1260">
      <w:pPr>
        <w:keepNext/>
        <w:widowControl w:val="0"/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ar-SA"/>
        </w:rPr>
      </w:pPr>
    </w:p>
    <w:p w:rsidR="003C1260" w:rsidRPr="003C1260" w:rsidRDefault="003C1260" w:rsidP="003C1260">
      <w:pPr>
        <w:keepNext/>
        <w:widowControl w:val="0"/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ar-SA"/>
        </w:rPr>
      </w:pPr>
    </w:p>
    <w:p w:rsidR="003C1260" w:rsidRPr="003C1260" w:rsidRDefault="003C1260" w:rsidP="003C1260">
      <w:pPr>
        <w:keepNext/>
        <w:widowControl w:val="0"/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ar-SA"/>
        </w:rPr>
      </w:pPr>
    </w:p>
    <w:bookmarkEnd w:id="0"/>
    <w:p w:rsidR="00FC5E2C" w:rsidRDefault="00FC5E2C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  <w:r>
        <w:br w:type="page"/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620"/>
        <w:gridCol w:w="4440"/>
        <w:gridCol w:w="980"/>
        <w:gridCol w:w="2820"/>
      </w:tblGrid>
      <w:tr w:rsidR="003C1260" w:rsidTr="003C1260">
        <w:trPr>
          <w:trHeight w:val="22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bookmarkStart w:id="1" w:name="RANGE!A1:D11"/>
            <w:bookmarkEnd w:id="1"/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085" w:rsidRDefault="00197085" w:rsidP="00197085">
            <w:r>
              <w:t>Приложение № 2</w:t>
            </w:r>
          </w:p>
          <w:p w:rsidR="00197085" w:rsidRDefault="00197085" w:rsidP="00197085">
            <w:r>
              <w:t>к постановлению Администрации Усть-Большерецкого муниципального района</w:t>
            </w:r>
          </w:p>
          <w:p w:rsidR="00197085" w:rsidRDefault="00197085" w:rsidP="00197085">
            <w:r>
              <w:t xml:space="preserve">от </w:t>
            </w:r>
            <w:r w:rsidR="00004ABB">
              <w:t>08.08.2018</w:t>
            </w:r>
            <w:r>
              <w:t>18 №</w:t>
            </w:r>
            <w:r w:rsidR="0077228B">
              <w:t xml:space="preserve"> </w:t>
            </w:r>
            <w:r w:rsidR="00004ABB">
              <w:t>327</w:t>
            </w:r>
          </w:p>
          <w:p w:rsidR="00197085" w:rsidRDefault="00197085" w:rsidP="00197085"/>
          <w:p w:rsidR="003C1260" w:rsidRDefault="00197085" w:rsidP="00197085">
            <w:r>
              <w:t>«</w:t>
            </w:r>
            <w:r w:rsidR="003C1260">
              <w:t xml:space="preserve">Приложение № </w:t>
            </w:r>
            <w:r>
              <w:t>1</w:t>
            </w:r>
            <w:r w:rsidR="003C1260">
              <w:br/>
              <w:t xml:space="preserve">к муниципальной программе </w:t>
            </w:r>
            <w:r w:rsidR="003C1260">
              <w:br/>
              <w:t xml:space="preserve">"Развитие пассажирского автомобильного транспорта </w:t>
            </w:r>
            <w:proofErr w:type="gramStart"/>
            <w:r w:rsidR="003C1260">
              <w:t>в</w:t>
            </w:r>
            <w:proofErr w:type="gramEnd"/>
            <w:r w:rsidR="003C1260">
              <w:t xml:space="preserve"> </w:t>
            </w:r>
            <w:proofErr w:type="gramStart"/>
            <w:r w:rsidR="003C1260">
              <w:t>Усть-Большерецком</w:t>
            </w:r>
            <w:proofErr w:type="gramEnd"/>
            <w:r w:rsidR="003C1260">
              <w:t xml:space="preserve"> муниципальном районе"</w:t>
            </w:r>
            <w:r>
              <w:t>»</w:t>
            </w:r>
          </w:p>
        </w:tc>
      </w:tr>
      <w:tr w:rsidR="003C1260" w:rsidTr="003C1260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</w:tr>
      <w:tr w:rsidR="003C1260" w:rsidTr="003C1260">
        <w:trPr>
          <w:trHeight w:val="312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jc w:val="center"/>
            </w:pPr>
            <w:r>
              <w:t>Сведения</w:t>
            </w:r>
          </w:p>
        </w:tc>
      </w:tr>
      <w:tr w:rsidR="003C1260" w:rsidTr="003C1260">
        <w:trPr>
          <w:trHeight w:val="312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</w:tr>
      <w:tr w:rsidR="003C1260" w:rsidTr="003C1260">
        <w:trPr>
          <w:trHeight w:val="2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</w:p>
        </w:tc>
      </w:tr>
      <w:tr w:rsidR="003C1260" w:rsidTr="003C1260">
        <w:trPr>
          <w:trHeight w:val="31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Показатель</w:t>
            </w:r>
            <w:r>
              <w:br/>
              <w:t>(индикатор)</w:t>
            </w:r>
            <w:r>
              <w:br/>
              <w:t>(наименование)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Ед. изм.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Значения показателей</w:t>
            </w:r>
          </w:p>
        </w:tc>
      </w:tr>
      <w:tr w:rsidR="003C1260" w:rsidTr="003C1260">
        <w:trPr>
          <w:trHeight w:val="31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2018 год</w:t>
            </w:r>
          </w:p>
        </w:tc>
      </w:tr>
      <w:tr w:rsidR="003C1260" w:rsidTr="003C1260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4</w:t>
            </w:r>
          </w:p>
        </w:tc>
      </w:tr>
      <w:tr w:rsidR="003C1260" w:rsidTr="003C1260">
        <w:trPr>
          <w:trHeight w:val="150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 </w:t>
            </w:r>
          </w:p>
        </w:tc>
      </w:tr>
      <w:tr w:rsidR="003C1260" w:rsidTr="003C1260">
        <w:trPr>
          <w:trHeight w:val="900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 xml:space="preserve">Муниципальная программа  "Развитие пассажирского автомобильного транспорта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Усть-Большерецком</w:t>
            </w:r>
            <w:proofErr w:type="gramEnd"/>
            <w:r>
              <w:t xml:space="preserve"> муниципальном районе"</w:t>
            </w:r>
          </w:p>
        </w:tc>
      </w:tr>
      <w:tr w:rsidR="003C1260" w:rsidTr="003C1260">
        <w:trPr>
          <w:trHeight w:val="9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Количество приобретенных транспортных средств пассажирского транспорта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ед.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7A3741">
            <w:pPr>
              <w:jc w:val="center"/>
            </w:pPr>
            <w:r>
              <w:t>3</w:t>
            </w:r>
          </w:p>
        </w:tc>
      </w:tr>
    </w:tbl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767"/>
        <w:gridCol w:w="1536"/>
        <w:gridCol w:w="931"/>
        <w:gridCol w:w="851"/>
        <w:gridCol w:w="1336"/>
        <w:gridCol w:w="1276"/>
        <w:gridCol w:w="1559"/>
      </w:tblGrid>
      <w:tr w:rsidR="003C1260" w:rsidTr="00BE3062">
        <w:trPr>
          <w:trHeight w:val="23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260" w:rsidRDefault="003C1260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1260" w:rsidRDefault="003C1260" w:rsidP="00197085">
            <w:pPr>
              <w:ind w:left="-108"/>
            </w:pPr>
          </w:p>
        </w:tc>
      </w:tr>
      <w:tr w:rsidR="003C1260" w:rsidTr="00BE3062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260" w:rsidRDefault="003C126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260" w:rsidRDefault="003C126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260" w:rsidRDefault="003C1260"/>
        </w:tc>
      </w:tr>
      <w:tr w:rsidR="003C1260" w:rsidTr="00BE3062">
        <w:trPr>
          <w:trHeight w:val="312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260" w:rsidRDefault="003C1260">
            <w:pPr>
              <w:jc w:val="center"/>
            </w:pPr>
          </w:p>
        </w:tc>
      </w:tr>
      <w:tr w:rsidR="003C1260" w:rsidTr="00BE3062">
        <w:trPr>
          <w:trHeight w:val="876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1260" w:rsidRDefault="003C1260">
            <w:pPr>
              <w:jc w:val="center"/>
            </w:pPr>
          </w:p>
        </w:tc>
      </w:tr>
      <w:tr w:rsidR="003C1260" w:rsidTr="00BE3062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260" w:rsidRDefault="003C126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260" w:rsidRDefault="003C126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260" w:rsidRDefault="003C1260"/>
        </w:tc>
      </w:tr>
    </w:tbl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733"/>
        <w:gridCol w:w="1147"/>
        <w:gridCol w:w="856"/>
        <w:gridCol w:w="1224"/>
        <w:gridCol w:w="576"/>
        <w:gridCol w:w="580"/>
        <w:gridCol w:w="549"/>
        <w:gridCol w:w="134"/>
        <w:gridCol w:w="510"/>
        <w:gridCol w:w="870"/>
        <w:gridCol w:w="548"/>
        <w:gridCol w:w="1362"/>
        <w:gridCol w:w="125"/>
      </w:tblGrid>
      <w:tr w:rsidR="003C1260" w:rsidTr="00BE3062">
        <w:trPr>
          <w:trHeight w:val="2256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bookmarkStart w:id="2" w:name="RANGE!A1:I16"/>
            <w:bookmarkEnd w:id="2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4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2" w:rsidRDefault="00BE3062" w:rsidP="00BE3062">
            <w:r>
              <w:t>Приложение № 3</w:t>
            </w:r>
          </w:p>
          <w:p w:rsidR="00BE3062" w:rsidRDefault="00BE3062" w:rsidP="00BE3062">
            <w:r>
              <w:t>к постановлению Администрации Усть-Большерецкого муниципального района</w:t>
            </w:r>
          </w:p>
          <w:p w:rsidR="00BE3062" w:rsidRDefault="00BE3062" w:rsidP="00BE3062"/>
          <w:p w:rsidR="00197085" w:rsidRDefault="00BE3062" w:rsidP="00BE3062">
            <w:r>
              <w:t xml:space="preserve">от </w:t>
            </w:r>
            <w:r w:rsidR="00004ABB">
              <w:t>08.08</w:t>
            </w:r>
            <w:r w:rsidR="0077228B">
              <w:t>.</w:t>
            </w:r>
            <w:r>
              <w:t>2018 №</w:t>
            </w:r>
            <w:r w:rsidR="0077228B">
              <w:t xml:space="preserve"> </w:t>
            </w:r>
            <w:r w:rsidR="00004ABB">
              <w:t>327</w:t>
            </w:r>
          </w:p>
          <w:p w:rsidR="00197085" w:rsidRDefault="00197085"/>
          <w:p w:rsidR="003C1260" w:rsidRDefault="00BE3062">
            <w:r>
              <w:t>«</w:t>
            </w:r>
            <w:r w:rsidR="003C1260">
              <w:t>Приложение № 3</w:t>
            </w:r>
            <w:r w:rsidR="003C1260">
              <w:br/>
              <w:t xml:space="preserve">к муниципальной программе </w:t>
            </w:r>
            <w:r w:rsidR="003C1260">
              <w:br/>
              <w:t xml:space="preserve">"Развитие пассажирского автомобильного транспорта </w:t>
            </w:r>
            <w:proofErr w:type="gramStart"/>
            <w:r w:rsidR="003C1260">
              <w:t>в</w:t>
            </w:r>
            <w:proofErr w:type="gramEnd"/>
            <w:r w:rsidR="003C1260">
              <w:t xml:space="preserve"> </w:t>
            </w:r>
            <w:proofErr w:type="gramStart"/>
            <w:r w:rsidR="003C1260">
              <w:t>Усть-Большерецком</w:t>
            </w:r>
            <w:proofErr w:type="gramEnd"/>
            <w:r w:rsidR="003C1260">
              <w:t xml:space="preserve"> муниципальном районе"</w:t>
            </w:r>
            <w:r>
              <w:t>»</w:t>
            </w:r>
          </w:p>
        </w:tc>
      </w:tr>
      <w:tr w:rsidR="003C1260" w:rsidTr="00BE3062">
        <w:trPr>
          <w:trHeight w:val="31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</w:tr>
      <w:tr w:rsidR="003C1260" w:rsidTr="00BE3062">
        <w:trPr>
          <w:trHeight w:val="300"/>
        </w:trPr>
        <w:tc>
          <w:tcPr>
            <w:tcW w:w="10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jc w:val="center"/>
            </w:pPr>
            <w:r>
              <w:t>Ресурсное обеспечение реализации муниципальной программы</w:t>
            </w:r>
          </w:p>
        </w:tc>
      </w:tr>
      <w:tr w:rsidR="003C1260" w:rsidTr="00BE3062">
        <w:trPr>
          <w:trHeight w:val="420"/>
        </w:trPr>
        <w:tc>
          <w:tcPr>
            <w:tcW w:w="10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jc w:val="center"/>
            </w:pPr>
            <w:r>
              <w:t xml:space="preserve">за счет средств местного бюджета </w:t>
            </w:r>
          </w:p>
        </w:tc>
      </w:tr>
      <w:tr w:rsidR="003C1260" w:rsidTr="00BE3062">
        <w:trPr>
          <w:trHeight w:val="31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</w:tr>
      <w:tr w:rsidR="003C1260" w:rsidTr="00BE3062">
        <w:trPr>
          <w:trHeight w:val="102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Статус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>Ответственный исполнитель, соисполнители, муниципальный заказчик-координатор, участники</w:t>
            </w:r>
          </w:p>
        </w:tc>
        <w:tc>
          <w:tcPr>
            <w:tcW w:w="2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 xml:space="preserve">Код бюджетной классификации 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60" w:rsidRDefault="003C1260">
            <w:pPr>
              <w:jc w:val="center"/>
            </w:pPr>
            <w:r>
              <w:t xml:space="preserve">Расходы </w:t>
            </w:r>
            <w:r>
              <w:br/>
              <w:t>(тыс. руб.), годы</w:t>
            </w:r>
          </w:p>
        </w:tc>
      </w:tr>
      <w:tr w:rsidR="003C1260" w:rsidTr="00BE3062">
        <w:trPr>
          <w:trHeight w:val="127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ГРБС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proofErr w:type="spellStart"/>
            <w:r>
              <w:t>Рз</w:t>
            </w:r>
            <w:proofErr w:type="spellEnd"/>
            <w:r>
              <w:br/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ЦСР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ВР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Всего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2018 год</w:t>
            </w:r>
          </w:p>
        </w:tc>
      </w:tr>
      <w:tr w:rsidR="003C1260" w:rsidTr="00BE3062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3C1260">
            <w:pPr>
              <w:jc w:val="center"/>
            </w:pPr>
            <w: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3C1260">
            <w:pPr>
              <w:jc w:val="center"/>
            </w:pPr>
            <w:r>
              <w:t>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3C1260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3C1260">
            <w:pPr>
              <w:jc w:val="center"/>
            </w:pPr>
            <w: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3C1260">
            <w:pPr>
              <w:jc w:val="center"/>
            </w:pPr>
            <w:r>
              <w:t>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3C1260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3C1260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3C1260">
            <w:pPr>
              <w:jc w:val="center"/>
            </w:pPr>
            <w:r>
              <w:t>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60" w:rsidRDefault="003C1260">
            <w:pPr>
              <w:jc w:val="center"/>
            </w:pPr>
            <w:r>
              <w:t>9</w:t>
            </w:r>
          </w:p>
        </w:tc>
      </w:tr>
      <w:tr w:rsidR="003C1260" w:rsidTr="00BE3062">
        <w:trPr>
          <w:trHeight w:val="3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Муниципальная программа</w:t>
            </w: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 xml:space="preserve">Развитие пассажирского автомобильного транспорта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Усть-Большерецком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всего</w:t>
            </w:r>
            <w:proofErr w:type="gramStart"/>
            <w:r>
              <w:t xml:space="preserve"> ,</w:t>
            </w:r>
            <w:proofErr w:type="gramEnd"/>
            <w:r>
              <w:t xml:space="preserve"> в том числе: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r>
              <w:t>Х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260" w:rsidRDefault="00004ABB">
            <w:pPr>
              <w:jc w:val="center"/>
            </w:pPr>
            <w:r>
              <w:t>7126,50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260" w:rsidRDefault="00004ABB">
            <w:pPr>
              <w:jc w:val="center"/>
            </w:pPr>
            <w:r>
              <w:t>7126,50</w:t>
            </w:r>
          </w:p>
        </w:tc>
      </w:tr>
      <w:tr w:rsidR="003C1260" w:rsidTr="00BE3062">
        <w:trPr>
          <w:trHeight w:val="260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1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ответственный исполнитель муниципальной программы - Комитет ЖКХ, ТЭК, транспорта, связи 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r>
              <w:t>Х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260" w:rsidRDefault="00004ABB">
            <w:pPr>
              <w:jc w:val="center"/>
            </w:pPr>
            <w:r w:rsidRPr="00004ABB">
              <w:t>7126,50</w:t>
            </w:r>
            <w:r w:rsidRPr="00004ABB">
              <w:tab/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260" w:rsidRDefault="00004ABB">
            <w:pPr>
              <w:jc w:val="center"/>
            </w:pPr>
            <w:r>
              <w:t>7126,50</w:t>
            </w:r>
          </w:p>
        </w:tc>
      </w:tr>
      <w:tr w:rsidR="003C1260" w:rsidTr="00004ABB">
        <w:trPr>
          <w:trHeight w:val="13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Основное мероприятие 1.1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Обновление парка транспортных средств пассажирского транспорта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260" w:rsidRDefault="00004ABB">
            <w:pPr>
              <w:jc w:val="center"/>
            </w:pPr>
            <w:r>
              <w:t>7126,50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260" w:rsidRDefault="00004ABB">
            <w:pPr>
              <w:jc w:val="center"/>
            </w:pPr>
            <w:r>
              <w:t>7126,50</w:t>
            </w:r>
          </w:p>
        </w:tc>
      </w:tr>
      <w:tr w:rsidR="00004ABB" w:rsidTr="00D80B5B">
        <w:trPr>
          <w:trHeight w:val="64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BB" w:rsidRDefault="00004ABB">
            <w:r w:rsidRPr="00004ABB">
              <w:t>мероприятие 1.1</w:t>
            </w:r>
            <w:r>
              <w:t>.1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BB" w:rsidRDefault="00004ABB">
            <w:proofErr w:type="spellStart"/>
            <w:r w:rsidRPr="00004ABB">
              <w:t>Приобетение</w:t>
            </w:r>
            <w:proofErr w:type="spellEnd"/>
            <w:r w:rsidRPr="00004ABB">
              <w:t xml:space="preserve"> автобуса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BB" w:rsidRDefault="00004AB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ABB" w:rsidRDefault="00004ABB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ABB" w:rsidRDefault="00004ABB">
            <w:pPr>
              <w:jc w:val="center"/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ABB" w:rsidRDefault="00004ABB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ABB" w:rsidRDefault="00004AB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ABB" w:rsidRDefault="00004ABB">
            <w:pPr>
              <w:jc w:val="center"/>
            </w:pPr>
            <w:r>
              <w:t>813,50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ABB" w:rsidRDefault="00004ABB">
            <w:pPr>
              <w:jc w:val="center"/>
            </w:pPr>
            <w:r>
              <w:t>813,50</w:t>
            </w:r>
          </w:p>
        </w:tc>
      </w:tr>
      <w:tr w:rsidR="00004ABB" w:rsidTr="00D80B5B">
        <w:trPr>
          <w:trHeight w:val="5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BB" w:rsidRDefault="00004ABB">
            <w:r w:rsidRPr="00004ABB">
              <w:t>мероприятие 1.1.</w:t>
            </w:r>
            <w:r>
              <w:t>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BB" w:rsidRDefault="00004ABB">
            <w:proofErr w:type="spellStart"/>
            <w:r w:rsidRPr="00004ABB">
              <w:t>Приобетение</w:t>
            </w:r>
            <w:proofErr w:type="spellEnd"/>
            <w:r w:rsidRPr="00004ABB">
              <w:t xml:space="preserve"> автобуса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BB" w:rsidRDefault="00004AB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ABB" w:rsidRDefault="00004ABB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ABB" w:rsidRDefault="00004ABB">
            <w:pPr>
              <w:jc w:val="center"/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ABB" w:rsidRDefault="00004ABB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ABB" w:rsidRDefault="00004AB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ABB" w:rsidRDefault="00004ABB">
            <w:pPr>
              <w:jc w:val="center"/>
            </w:pPr>
            <w:r>
              <w:t>813,00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ABB" w:rsidRDefault="00004ABB">
            <w:pPr>
              <w:jc w:val="center"/>
            </w:pPr>
            <w:r>
              <w:t>813,00</w:t>
            </w:r>
          </w:p>
        </w:tc>
      </w:tr>
      <w:tr w:rsidR="00004ABB" w:rsidTr="00004ABB">
        <w:trPr>
          <w:trHeight w:val="130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BB" w:rsidRDefault="00004ABB">
            <w:r w:rsidRPr="00004ABB">
              <w:lastRenderedPageBreak/>
              <w:t>мероприятие 1.1.</w:t>
            </w:r>
            <w:r>
              <w:t>3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BB" w:rsidRDefault="00004ABB">
            <w:proofErr w:type="spellStart"/>
            <w:r w:rsidRPr="00004ABB">
              <w:t>Приобетение</w:t>
            </w:r>
            <w:proofErr w:type="spellEnd"/>
            <w:r w:rsidRPr="00004ABB">
              <w:t xml:space="preserve"> ВТС 39294 или эквивалент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BB" w:rsidRDefault="00004AB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ABB" w:rsidRDefault="00004ABB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ABB" w:rsidRDefault="00004ABB">
            <w:pPr>
              <w:jc w:val="center"/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ABB" w:rsidRDefault="00004ABB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ABB" w:rsidRDefault="00004AB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ABB" w:rsidRDefault="00004ABB">
            <w:pPr>
              <w:jc w:val="center"/>
            </w:pPr>
            <w:r>
              <w:t>5500,00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ABB" w:rsidRDefault="00004ABB">
            <w:pPr>
              <w:jc w:val="center"/>
            </w:pPr>
            <w:r>
              <w:t>5500,00</w:t>
            </w:r>
          </w:p>
        </w:tc>
      </w:tr>
      <w:tr w:rsidR="003C1260" w:rsidTr="00004ABB">
        <w:trPr>
          <w:trHeight w:val="276"/>
        </w:trPr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260" w:rsidRDefault="003C1260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260" w:rsidRDefault="003C126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260" w:rsidRDefault="003C1260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sz w:val="22"/>
                <w:szCs w:val="22"/>
              </w:rPr>
            </w:pPr>
          </w:p>
        </w:tc>
      </w:tr>
      <w:tr w:rsidR="003C1260" w:rsidTr="00BE3062">
        <w:trPr>
          <w:trHeight w:val="12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</w:tr>
      <w:tr w:rsidR="003C1260" w:rsidTr="00BE3062">
        <w:trPr>
          <w:trHeight w:val="240"/>
        </w:trPr>
        <w:tc>
          <w:tcPr>
            <w:tcW w:w="10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1260" w:rsidRDefault="003C1260">
            <w:pPr>
              <w:jc w:val="both"/>
              <w:rPr>
                <w:color w:val="FFFFFF"/>
                <w:sz w:val="18"/>
                <w:szCs w:val="18"/>
              </w:rPr>
            </w:pPr>
          </w:p>
        </w:tc>
      </w:tr>
      <w:tr w:rsidR="003C1260" w:rsidTr="00BE3062">
        <w:trPr>
          <w:trHeight w:val="510"/>
        </w:trPr>
        <w:tc>
          <w:tcPr>
            <w:tcW w:w="10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1260" w:rsidRDefault="003C1260">
            <w:pPr>
              <w:jc w:val="both"/>
              <w:rPr>
                <w:color w:val="FFFFFF"/>
                <w:sz w:val="18"/>
                <w:szCs w:val="18"/>
              </w:rPr>
            </w:pPr>
          </w:p>
        </w:tc>
      </w:tr>
      <w:tr w:rsidR="003C1260" w:rsidTr="00BE3062">
        <w:trPr>
          <w:trHeight w:val="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rPr>
                <w:sz w:val="20"/>
                <w:szCs w:val="20"/>
              </w:rPr>
            </w:pPr>
          </w:p>
        </w:tc>
      </w:tr>
      <w:tr w:rsidR="003C1260" w:rsidTr="00BE3062">
        <w:trPr>
          <w:gridAfter w:val="1"/>
          <w:wAfter w:w="125" w:type="dxa"/>
          <w:trHeight w:val="2112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260" w:rsidRDefault="003C1260"/>
        </w:tc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D80B5B" w:rsidRDefault="00D80B5B" w:rsidP="00BE3062"/>
          <w:p w:rsidR="00BE3062" w:rsidRDefault="00BE3062" w:rsidP="00BE3062">
            <w:bookmarkStart w:id="3" w:name="_GoBack"/>
            <w:bookmarkEnd w:id="3"/>
            <w:r>
              <w:lastRenderedPageBreak/>
              <w:t>Приложение № 4</w:t>
            </w:r>
          </w:p>
          <w:p w:rsidR="00BE3062" w:rsidRDefault="00BE3062" w:rsidP="00BE3062">
            <w:r>
              <w:t>к постановлению Администрации Усть-Большерецкого муниципального района</w:t>
            </w:r>
          </w:p>
          <w:p w:rsidR="00BE3062" w:rsidRDefault="00BE3062" w:rsidP="00BE3062"/>
          <w:p w:rsidR="00BE3062" w:rsidRDefault="00BE3062" w:rsidP="00BE3062">
            <w:r>
              <w:t xml:space="preserve">от </w:t>
            </w:r>
            <w:r w:rsidR="007E666A">
              <w:t>08.08</w:t>
            </w:r>
            <w:r w:rsidR="0077228B">
              <w:t>.</w:t>
            </w:r>
            <w:r>
              <w:t>2018 №</w:t>
            </w:r>
            <w:r w:rsidR="0077228B">
              <w:t xml:space="preserve"> </w:t>
            </w:r>
            <w:r w:rsidR="007E666A">
              <w:t>327</w:t>
            </w:r>
            <w:r>
              <w:tab/>
            </w:r>
          </w:p>
          <w:p w:rsidR="00BE3062" w:rsidRDefault="00BE3062"/>
          <w:p w:rsidR="003C1260" w:rsidRDefault="00BE3062">
            <w:r>
              <w:t>«</w:t>
            </w:r>
            <w:r w:rsidR="003C1260">
              <w:t xml:space="preserve">Приложение № 4 к муниципальной программе "Развитие пассажирского автомобильного транспорта </w:t>
            </w:r>
            <w:proofErr w:type="gramStart"/>
            <w:r w:rsidR="003C1260">
              <w:t>в</w:t>
            </w:r>
            <w:proofErr w:type="gramEnd"/>
            <w:r w:rsidR="003C1260">
              <w:t xml:space="preserve"> </w:t>
            </w:r>
            <w:proofErr w:type="gramStart"/>
            <w:r w:rsidR="003C1260">
              <w:t>Усть-Большерецком</w:t>
            </w:r>
            <w:proofErr w:type="gramEnd"/>
            <w:r w:rsidR="003C1260">
              <w:t xml:space="preserve"> муниципальном районе"</w:t>
            </w:r>
            <w:r>
              <w:t>»</w:t>
            </w:r>
          </w:p>
        </w:tc>
      </w:tr>
      <w:tr w:rsidR="003C1260" w:rsidTr="00BE3062">
        <w:trPr>
          <w:gridAfter w:val="1"/>
          <w:wAfter w:w="125" w:type="dxa"/>
          <w:trHeight w:val="276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</w:tr>
      <w:tr w:rsidR="003C1260" w:rsidTr="00BE3062">
        <w:trPr>
          <w:gridAfter w:val="1"/>
          <w:wAfter w:w="125" w:type="dxa"/>
          <w:trHeight w:val="312"/>
        </w:trPr>
        <w:tc>
          <w:tcPr>
            <w:tcW w:w="10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jc w:val="center"/>
            </w:pPr>
            <w:r>
              <w:t>Ресурсное обеспечение и прогнозная (справочная) оценка расходов  краевого и местного  бюджетов,</w:t>
            </w:r>
          </w:p>
        </w:tc>
      </w:tr>
      <w:tr w:rsidR="003C1260" w:rsidTr="00BE3062">
        <w:trPr>
          <w:gridAfter w:val="1"/>
          <w:wAfter w:w="125" w:type="dxa"/>
          <w:trHeight w:val="312"/>
        </w:trPr>
        <w:tc>
          <w:tcPr>
            <w:tcW w:w="10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jc w:val="center"/>
            </w:pPr>
            <w:r>
              <w:t>а также бюджетов сельских/городских поселений,  юридических лиц</w:t>
            </w:r>
          </w:p>
        </w:tc>
      </w:tr>
      <w:tr w:rsidR="003C1260" w:rsidTr="00BE3062">
        <w:trPr>
          <w:gridAfter w:val="1"/>
          <w:wAfter w:w="125" w:type="dxa"/>
          <w:trHeight w:val="312"/>
        </w:trPr>
        <w:tc>
          <w:tcPr>
            <w:tcW w:w="10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>
            <w:pPr>
              <w:jc w:val="center"/>
            </w:pPr>
            <w:r>
              <w:t>на реализацию целей муниципальной программы (тыс. руб.)</w:t>
            </w:r>
          </w:p>
        </w:tc>
      </w:tr>
      <w:tr w:rsidR="003C1260" w:rsidTr="00BE3062">
        <w:trPr>
          <w:gridAfter w:val="1"/>
          <w:wAfter w:w="125" w:type="dxa"/>
          <w:trHeight w:val="252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2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60" w:rsidRDefault="003C1260"/>
        </w:tc>
      </w:tr>
      <w:tr w:rsidR="003C1260" w:rsidTr="00BE3062">
        <w:trPr>
          <w:gridAfter w:val="1"/>
          <w:wAfter w:w="125" w:type="dxa"/>
          <w:trHeight w:val="888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Статус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Наименование</w:t>
            </w:r>
          </w:p>
        </w:tc>
        <w:tc>
          <w:tcPr>
            <w:tcW w:w="29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 xml:space="preserve">Ответственный исполнитель,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br/>
              <w:t>соисполнители, муниципальный заказчик-координатор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Оценка расходов</w:t>
            </w:r>
            <w:r>
              <w:br/>
              <w:t>(тыс. руб.), годы</w:t>
            </w:r>
          </w:p>
        </w:tc>
      </w:tr>
      <w:tr w:rsidR="003C1260" w:rsidTr="00BE3062">
        <w:trPr>
          <w:gridAfter w:val="1"/>
          <w:wAfter w:w="125" w:type="dxa"/>
          <w:trHeight w:val="312"/>
        </w:trPr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29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/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Всего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jc w:val="center"/>
            </w:pPr>
            <w:r>
              <w:t>2018 год</w:t>
            </w:r>
          </w:p>
        </w:tc>
      </w:tr>
      <w:tr w:rsidR="003C1260" w:rsidTr="00BE3062">
        <w:trPr>
          <w:gridAfter w:val="1"/>
          <w:wAfter w:w="125" w:type="dxa"/>
          <w:trHeight w:val="312"/>
        </w:trPr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1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2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3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4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</w:pPr>
            <w:r>
              <w:t>5</w:t>
            </w:r>
          </w:p>
        </w:tc>
      </w:tr>
      <w:tr w:rsidR="003C1260" w:rsidTr="00BE3062">
        <w:trPr>
          <w:gridAfter w:val="1"/>
          <w:wAfter w:w="125" w:type="dxa"/>
          <w:trHeight w:val="312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пассажирского автомобильного транспорта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Усть-Большерецком</w:t>
            </w:r>
            <w:proofErr w:type="gramEnd"/>
            <w:r>
              <w:rPr>
                <w:b/>
                <w:bCs/>
              </w:rPr>
              <w:t xml:space="preserve"> муниципальном районе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260" w:rsidRDefault="00D8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13026,50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260" w:rsidRDefault="00D8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13026,50</w:t>
            </w:r>
          </w:p>
        </w:tc>
      </w:tr>
      <w:tr w:rsidR="003C1260" w:rsidTr="00BE3062">
        <w:trPr>
          <w:gridAfter w:val="1"/>
          <w:wAfter w:w="125" w:type="dxa"/>
          <w:trHeight w:val="1188"/>
        </w:trPr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>
            <w:pPr>
              <w:rPr>
                <w:b/>
                <w:bCs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>
            <w:pPr>
              <w:rPr>
                <w:b/>
                <w:bCs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краевой бюджет (действующие расходные обязательства) 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BE30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5900,00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 w:rsidP="00BE30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BE3062">
              <w:rPr>
                <w:b/>
                <w:bCs/>
              </w:rPr>
              <w:t>5900,00</w:t>
            </w:r>
          </w:p>
        </w:tc>
      </w:tr>
      <w:tr w:rsidR="003C1260" w:rsidTr="00D80B5B">
        <w:trPr>
          <w:gridAfter w:val="1"/>
          <w:wAfter w:w="125" w:type="dxa"/>
          <w:trHeight w:val="312"/>
        </w:trPr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>
            <w:pPr>
              <w:rPr>
                <w:b/>
                <w:bCs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>
            <w:pPr>
              <w:rPr>
                <w:b/>
                <w:bCs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местный бюджет 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260" w:rsidRDefault="00D8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7126,50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260" w:rsidRDefault="00D8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7126,50</w:t>
            </w:r>
          </w:p>
        </w:tc>
      </w:tr>
      <w:tr w:rsidR="003C1260" w:rsidTr="00BE3062">
        <w:trPr>
          <w:gridAfter w:val="1"/>
          <w:wAfter w:w="125" w:type="dxa"/>
          <w:trHeight w:val="330"/>
        </w:trPr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>
            <w:pPr>
              <w:rPr>
                <w:b/>
                <w:bCs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>
            <w:pPr>
              <w:rPr>
                <w:b/>
                <w:bCs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бюджеты сельских/городских поселений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-    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-     </w:t>
            </w:r>
          </w:p>
        </w:tc>
      </w:tr>
      <w:tr w:rsidR="003C1260" w:rsidTr="00BE3062">
        <w:trPr>
          <w:gridAfter w:val="1"/>
          <w:wAfter w:w="125" w:type="dxa"/>
          <w:trHeight w:val="312"/>
        </w:trPr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>
            <w:pPr>
              <w:rPr>
                <w:b/>
                <w:bCs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60" w:rsidRDefault="003C1260">
            <w:pPr>
              <w:rPr>
                <w:b/>
                <w:bCs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60" w:rsidRDefault="003C12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юридические лица 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-    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260" w:rsidRDefault="003C1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-     </w:t>
            </w:r>
          </w:p>
        </w:tc>
      </w:tr>
      <w:tr w:rsidR="00BE3062" w:rsidTr="00D80B5B">
        <w:trPr>
          <w:gridAfter w:val="1"/>
          <w:wAfter w:w="125" w:type="dxa"/>
          <w:trHeight w:val="312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62" w:rsidRDefault="00BE3062"/>
          <w:p w:rsidR="00BE3062" w:rsidRDefault="00BE3062">
            <w:r>
              <w:t>Основное мероприятие 1.1.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62" w:rsidRDefault="00BE3062"/>
          <w:p w:rsidR="00BE3062" w:rsidRDefault="00BE3062">
            <w:r>
              <w:t>Обновление парка транспортных средств пассажирского транспорта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62" w:rsidRDefault="00BE3062">
            <w:r>
              <w:t>всего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062" w:rsidRDefault="00D80B5B" w:rsidP="00587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13026,50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062" w:rsidRDefault="00D80B5B" w:rsidP="00587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13026,50</w:t>
            </w:r>
          </w:p>
        </w:tc>
      </w:tr>
      <w:tr w:rsidR="00BE3062" w:rsidTr="00BE3062">
        <w:trPr>
          <w:gridAfter w:val="1"/>
          <w:wAfter w:w="125" w:type="dxa"/>
          <w:trHeight w:val="1344"/>
        </w:trPr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2" w:rsidRDefault="00BE3062"/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62" w:rsidRDefault="00BE3062"/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62" w:rsidRDefault="00BE3062" w:rsidP="00096996">
            <w:r>
              <w:t>краевой бюджет (действующие расходные обязательства)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062" w:rsidRDefault="00D80B5B" w:rsidP="00587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5900,00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062" w:rsidRDefault="00D80B5B" w:rsidP="00587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5900,00</w:t>
            </w:r>
          </w:p>
        </w:tc>
      </w:tr>
      <w:tr w:rsidR="00BE3062" w:rsidTr="00D80B5B">
        <w:trPr>
          <w:gridAfter w:val="1"/>
          <w:wAfter w:w="125" w:type="dxa"/>
          <w:trHeight w:val="1008"/>
        </w:trPr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62" w:rsidRDefault="00BE3062"/>
        </w:tc>
        <w:tc>
          <w:tcPr>
            <w:tcW w:w="2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62" w:rsidRDefault="00BE3062"/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62" w:rsidRDefault="00BE3062" w:rsidP="00096996">
            <w:r>
              <w:t>местный бюджет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062" w:rsidRDefault="00D80B5B" w:rsidP="00587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7126,50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062" w:rsidRDefault="00D80B5B" w:rsidP="00587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7126,50</w:t>
            </w:r>
          </w:p>
        </w:tc>
      </w:tr>
      <w:tr w:rsidR="00BE3062" w:rsidTr="00BE3062">
        <w:trPr>
          <w:gridAfter w:val="1"/>
          <w:wAfter w:w="125" w:type="dxa"/>
          <w:trHeight w:val="312"/>
        </w:trPr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62" w:rsidRDefault="00BE3062"/>
        </w:tc>
        <w:tc>
          <w:tcPr>
            <w:tcW w:w="2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62" w:rsidRDefault="00BE3062"/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62" w:rsidRDefault="00BE3062">
            <w:r>
              <w:t>бюджеты сельских/городских поселений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062" w:rsidRDefault="00BE3062" w:rsidP="00587218">
            <w:pPr>
              <w:jc w:val="center"/>
              <w:rPr>
                <w:b/>
                <w:bCs/>
              </w:rPr>
            </w:pPr>
            <w:r>
              <w:t xml:space="preserve">                 -     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062" w:rsidRDefault="00BE3062" w:rsidP="00587218">
            <w:pPr>
              <w:jc w:val="center"/>
              <w:rPr>
                <w:b/>
                <w:bCs/>
              </w:rPr>
            </w:pPr>
            <w:r>
              <w:t xml:space="preserve">                       -     </w:t>
            </w:r>
          </w:p>
        </w:tc>
      </w:tr>
      <w:tr w:rsidR="00BE3062" w:rsidTr="00BE3062">
        <w:trPr>
          <w:gridAfter w:val="1"/>
          <w:wAfter w:w="125" w:type="dxa"/>
          <w:trHeight w:val="345"/>
        </w:trPr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62" w:rsidRDefault="00BE3062"/>
        </w:tc>
        <w:tc>
          <w:tcPr>
            <w:tcW w:w="2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62" w:rsidRDefault="00BE3062"/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062" w:rsidRDefault="00BE3062">
            <w:r>
              <w:t>юридические лица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062" w:rsidRDefault="00BE3062">
            <w:pPr>
              <w:jc w:val="center"/>
            </w:pPr>
            <w:r>
              <w:t xml:space="preserve">                 -     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062" w:rsidRDefault="00BE3062">
            <w:pPr>
              <w:jc w:val="center"/>
            </w:pPr>
            <w:r>
              <w:t xml:space="preserve">                       -     </w:t>
            </w:r>
          </w:p>
        </w:tc>
      </w:tr>
      <w:tr w:rsidR="007E666A" w:rsidTr="00D80B5B">
        <w:trPr>
          <w:gridAfter w:val="1"/>
          <w:wAfter w:w="125" w:type="dxa"/>
          <w:trHeight w:val="312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66A" w:rsidRDefault="007E666A" w:rsidP="00E15387"/>
          <w:p w:rsidR="007E666A" w:rsidRDefault="007E666A" w:rsidP="007E666A">
            <w:r>
              <w:t>Основное мероприятие 1.</w:t>
            </w:r>
            <w:r>
              <w:t>1.1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66A" w:rsidRDefault="007E666A" w:rsidP="00E15387"/>
          <w:p w:rsidR="007E666A" w:rsidRDefault="007E666A" w:rsidP="00E15387">
            <w:r>
              <w:t>Приобретение автобуса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66A" w:rsidRDefault="007E666A" w:rsidP="00E15387">
            <w:r>
              <w:t>всего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6A" w:rsidRDefault="00D80B5B" w:rsidP="00E15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4313,50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6A" w:rsidRDefault="00D80B5B" w:rsidP="00E15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4313,50</w:t>
            </w:r>
          </w:p>
        </w:tc>
      </w:tr>
      <w:tr w:rsidR="007E666A" w:rsidTr="00E15387">
        <w:trPr>
          <w:gridAfter w:val="1"/>
          <w:wAfter w:w="125" w:type="dxa"/>
          <w:trHeight w:val="1344"/>
        </w:trPr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A" w:rsidRDefault="007E666A" w:rsidP="00E15387"/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A" w:rsidRDefault="007E666A" w:rsidP="00E15387"/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6A" w:rsidRDefault="007E666A" w:rsidP="00E15387">
            <w:r>
              <w:t>краевой бюджет (действующие расходные обязательства)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6A" w:rsidRDefault="00D80B5B" w:rsidP="00E15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3500,00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6A" w:rsidRDefault="00D80B5B" w:rsidP="00E15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3500,00</w:t>
            </w:r>
          </w:p>
        </w:tc>
      </w:tr>
      <w:tr w:rsidR="007E666A" w:rsidTr="00D80B5B">
        <w:trPr>
          <w:gridAfter w:val="1"/>
          <w:wAfter w:w="125" w:type="dxa"/>
          <w:trHeight w:val="545"/>
        </w:trPr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6A" w:rsidRDefault="007E666A" w:rsidP="00E15387"/>
        </w:tc>
        <w:tc>
          <w:tcPr>
            <w:tcW w:w="2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6A" w:rsidRDefault="007E666A" w:rsidP="00E15387"/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66A" w:rsidRDefault="007E666A" w:rsidP="00E15387">
            <w:r>
              <w:t>местный бюджет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6A" w:rsidRDefault="00D80B5B" w:rsidP="00D8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813,50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6A" w:rsidRDefault="00D80B5B" w:rsidP="00E15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813,50</w:t>
            </w:r>
          </w:p>
        </w:tc>
      </w:tr>
      <w:tr w:rsidR="007E666A" w:rsidTr="00E15387">
        <w:trPr>
          <w:gridAfter w:val="1"/>
          <w:wAfter w:w="125" w:type="dxa"/>
          <w:trHeight w:val="312"/>
        </w:trPr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6A" w:rsidRDefault="007E666A" w:rsidP="00E15387"/>
        </w:tc>
        <w:tc>
          <w:tcPr>
            <w:tcW w:w="2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6A" w:rsidRDefault="007E666A" w:rsidP="00E15387"/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66A" w:rsidRDefault="007E666A" w:rsidP="00E15387">
            <w:r>
              <w:t>бюджеты сельских/городских поселений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66A" w:rsidRDefault="007E666A" w:rsidP="00E15387">
            <w:pPr>
              <w:jc w:val="center"/>
              <w:rPr>
                <w:b/>
                <w:bCs/>
              </w:rPr>
            </w:pPr>
            <w:r>
              <w:t xml:space="preserve">                 -     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66A" w:rsidRDefault="007E666A" w:rsidP="00E15387">
            <w:pPr>
              <w:jc w:val="center"/>
              <w:rPr>
                <w:b/>
                <w:bCs/>
              </w:rPr>
            </w:pPr>
            <w:r>
              <w:t xml:space="preserve">                       -     </w:t>
            </w:r>
          </w:p>
        </w:tc>
      </w:tr>
      <w:tr w:rsidR="007E666A" w:rsidTr="00E15387">
        <w:trPr>
          <w:gridAfter w:val="1"/>
          <w:wAfter w:w="125" w:type="dxa"/>
          <w:trHeight w:val="345"/>
        </w:trPr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6A" w:rsidRDefault="007E666A" w:rsidP="00E15387"/>
        </w:tc>
        <w:tc>
          <w:tcPr>
            <w:tcW w:w="2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6A" w:rsidRDefault="007E666A" w:rsidP="00E15387"/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66A" w:rsidRDefault="007E666A" w:rsidP="00E15387">
            <w:r>
              <w:t>юридические лица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66A" w:rsidRDefault="007E666A" w:rsidP="00E15387">
            <w:pPr>
              <w:jc w:val="center"/>
            </w:pPr>
            <w:r>
              <w:t xml:space="preserve">                 -     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66A" w:rsidRDefault="007E666A" w:rsidP="00E15387">
            <w:pPr>
              <w:jc w:val="center"/>
            </w:pPr>
            <w:r>
              <w:t xml:space="preserve">                       -     </w:t>
            </w:r>
          </w:p>
        </w:tc>
      </w:tr>
      <w:tr w:rsidR="007E666A" w:rsidTr="00D80B5B">
        <w:trPr>
          <w:gridAfter w:val="1"/>
          <w:wAfter w:w="125" w:type="dxa"/>
          <w:trHeight w:val="312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66A" w:rsidRDefault="007E666A" w:rsidP="00E15387"/>
          <w:p w:rsidR="007E666A" w:rsidRDefault="007E666A" w:rsidP="00E15387">
            <w:r>
              <w:t>Основное мероприятие 1.1.</w:t>
            </w:r>
            <w:r>
              <w:t>2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66A" w:rsidRDefault="007E666A" w:rsidP="00E15387"/>
          <w:p w:rsidR="007E666A" w:rsidRDefault="007E666A" w:rsidP="00E15387">
            <w:r w:rsidRPr="007E666A">
              <w:t>Приобретение автобуса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66A" w:rsidRDefault="007E666A" w:rsidP="00E15387">
            <w:r>
              <w:t>всего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6A" w:rsidRDefault="00D80B5B" w:rsidP="00E15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3213,00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6A" w:rsidRDefault="00D80B5B" w:rsidP="00E15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3213,00</w:t>
            </w:r>
          </w:p>
        </w:tc>
      </w:tr>
      <w:tr w:rsidR="007E666A" w:rsidTr="00E15387">
        <w:trPr>
          <w:gridAfter w:val="1"/>
          <w:wAfter w:w="125" w:type="dxa"/>
          <w:trHeight w:val="1344"/>
        </w:trPr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A" w:rsidRDefault="007E666A" w:rsidP="00E15387"/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A" w:rsidRDefault="007E666A" w:rsidP="00E15387"/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6A" w:rsidRDefault="007E666A" w:rsidP="00E15387">
            <w:r>
              <w:t>краевой бюджет (действующие расходные обязательства)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6A" w:rsidRDefault="00D80B5B" w:rsidP="00E15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2400,00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6A" w:rsidRDefault="00D80B5B" w:rsidP="00E15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2400,00</w:t>
            </w:r>
          </w:p>
        </w:tc>
      </w:tr>
      <w:tr w:rsidR="007E666A" w:rsidTr="00D80B5B">
        <w:trPr>
          <w:gridAfter w:val="1"/>
          <w:wAfter w:w="125" w:type="dxa"/>
          <w:trHeight w:val="472"/>
        </w:trPr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6A" w:rsidRDefault="007E666A" w:rsidP="00E15387"/>
        </w:tc>
        <w:tc>
          <w:tcPr>
            <w:tcW w:w="2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6A" w:rsidRDefault="007E666A" w:rsidP="00E15387"/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66A" w:rsidRDefault="007E666A" w:rsidP="00E15387">
            <w:r>
              <w:t>местный бюджет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6A" w:rsidRDefault="00D80B5B" w:rsidP="00E15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813,00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6A" w:rsidRDefault="00D80B5B" w:rsidP="00E15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813,00</w:t>
            </w:r>
          </w:p>
        </w:tc>
      </w:tr>
      <w:tr w:rsidR="007E666A" w:rsidTr="007E666A">
        <w:trPr>
          <w:gridAfter w:val="1"/>
          <w:wAfter w:w="125" w:type="dxa"/>
          <w:trHeight w:val="312"/>
        </w:trPr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6A" w:rsidRDefault="007E666A" w:rsidP="00E15387"/>
        </w:tc>
        <w:tc>
          <w:tcPr>
            <w:tcW w:w="2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6A" w:rsidRDefault="007E666A" w:rsidP="00E15387"/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66A" w:rsidRDefault="007E666A" w:rsidP="00E15387">
            <w:r>
              <w:t>бюджеты сельских/городских поселений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66A" w:rsidRDefault="007E666A" w:rsidP="00E15387">
            <w:pPr>
              <w:jc w:val="center"/>
              <w:rPr>
                <w:b/>
                <w:bCs/>
              </w:rPr>
            </w:pPr>
            <w:r>
              <w:t xml:space="preserve">                 -    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66A" w:rsidRDefault="007E666A" w:rsidP="00E15387">
            <w:pPr>
              <w:jc w:val="center"/>
              <w:rPr>
                <w:b/>
                <w:bCs/>
              </w:rPr>
            </w:pPr>
            <w:r>
              <w:t xml:space="preserve">                       -     </w:t>
            </w:r>
          </w:p>
        </w:tc>
      </w:tr>
      <w:tr w:rsidR="007E666A" w:rsidTr="00D80B5B">
        <w:trPr>
          <w:gridAfter w:val="1"/>
          <w:wAfter w:w="125" w:type="dxa"/>
          <w:trHeight w:val="173"/>
        </w:trPr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6A" w:rsidRDefault="007E666A" w:rsidP="00E15387"/>
        </w:tc>
        <w:tc>
          <w:tcPr>
            <w:tcW w:w="2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6A" w:rsidRDefault="007E666A" w:rsidP="00E15387"/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66A" w:rsidRDefault="007E666A" w:rsidP="00E15387">
            <w:r>
              <w:t>юридические лица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66A" w:rsidRDefault="007E666A" w:rsidP="00E15387">
            <w:pPr>
              <w:jc w:val="center"/>
            </w:pPr>
            <w:r>
              <w:t xml:space="preserve">                 -    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66A" w:rsidRDefault="007E666A" w:rsidP="00E15387">
            <w:pPr>
              <w:jc w:val="center"/>
            </w:pPr>
            <w:r>
              <w:t xml:space="preserve">                       -     </w:t>
            </w:r>
          </w:p>
        </w:tc>
      </w:tr>
      <w:tr w:rsidR="007E666A" w:rsidTr="00D80B5B">
        <w:trPr>
          <w:gridAfter w:val="1"/>
          <w:wAfter w:w="125" w:type="dxa"/>
          <w:trHeight w:val="312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66A" w:rsidRDefault="007E666A" w:rsidP="00E15387"/>
          <w:p w:rsidR="007E666A" w:rsidRDefault="007E666A" w:rsidP="007E666A">
            <w:r>
              <w:t>Основное мероприятие 1.1.</w:t>
            </w:r>
            <w:r>
              <w:t>3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66A" w:rsidRDefault="007E666A" w:rsidP="00E15387"/>
          <w:p w:rsidR="007E666A" w:rsidRDefault="007E666A" w:rsidP="007E666A">
            <w:r>
              <w:t>Приобретение</w:t>
            </w:r>
            <w:r>
              <w:t xml:space="preserve"> </w:t>
            </w:r>
            <w:r w:rsidRPr="007E666A">
              <w:t>ВТС 39294 или эквивалент</w:t>
            </w:r>
            <w:r>
              <w:t xml:space="preserve"> 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66A" w:rsidRDefault="007E666A" w:rsidP="00E15387">
            <w:r>
              <w:t>всего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6A" w:rsidRDefault="00D80B5B" w:rsidP="00E15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5500,00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6A" w:rsidRDefault="00D80B5B" w:rsidP="00E15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5500,00</w:t>
            </w:r>
          </w:p>
        </w:tc>
      </w:tr>
      <w:tr w:rsidR="007E666A" w:rsidTr="00E15387">
        <w:trPr>
          <w:gridAfter w:val="1"/>
          <w:wAfter w:w="125" w:type="dxa"/>
          <w:trHeight w:val="1344"/>
        </w:trPr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A" w:rsidRDefault="007E666A" w:rsidP="00E15387"/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6A" w:rsidRDefault="007E666A" w:rsidP="00E15387"/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6A" w:rsidRDefault="007E666A" w:rsidP="00E15387">
            <w:r>
              <w:t>краевой бюджет (действующие расходные обязательства)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6A" w:rsidRDefault="007E666A" w:rsidP="00E15387">
            <w:pPr>
              <w:jc w:val="center"/>
              <w:rPr>
                <w:b/>
                <w:bCs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6A" w:rsidRDefault="007E666A" w:rsidP="00E15387">
            <w:pPr>
              <w:jc w:val="center"/>
              <w:rPr>
                <w:b/>
                <w:bCs/>
              </w:rPr>
            </w:pPr>
          </w:p>
        </w:tc>
      </w:tr>
      <w:tr w:rsidR="007E666A" w:rsidTr="00D80B5B">
        <w:trPr>
          <w:gridAfter w:val="1"/>
          <w:wAfter w:w="125" w:type="dxa"/>
          <w:trHeight w:val="640"/>
        </w:trPr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6A" w:rsidRDefault="007E666A" w:rsidP="00E15387"/>
        </w:tc>
        <w:tc>
          <w:tcPr>
            <w:tcW w:w="2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6A" w:rsidRDefault="007E666A" w:rsidP="00E15387"/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66A" w:rsidRDefault="007E666A" w:rsidP="00E15387">
            <w:r>
              <w:t>местный бюджет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6A" w:rsidRDefault="00D80B5B" w:rsidP="00D8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5500,00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6A" w:rsidRDefault="00D80B5B" w:rsidP="00E15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5500,00</w:t>
            </w:r>
          </w:p>
        </w:tc>
      </w:tr>
      <w:tr w:rsidR="007E666A" w:rsidTr="00F200DD">
        <w:trPr>
          <w:gridAfter w:val="1"/>
          <w:wAfter w:w="125" w:type="dxa"/>
          <w:trHeight w:val="312"/>
        </w:trPr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6A" w:rsidRDefault="007E666A" w:rsidP="00E15387"/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6A" w:rsidRDefault="007E666A" w:rsidP="00E15387"/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66A" w:rsidRDefault="007E666A" w:rsidP="00E15387">
            <w:r>
              <w:t>бюджеты сельских/городских поселений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66A" w:rsidRDefault="007E666A" w:rsidP="00E15387">
            <w:pPr>
              <w:jc w:val="center"/>
              <w:rPr>
                <w:b/>
                <w:bCs/>
              </w:rPr>
            </w:pPr>
            <w:r>
              <w:t xml:space="preserve">                 -    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66A" w:rsidRDefault="007E666A" w:rsidP="00E15387">
            <w:pPr>
              <w:jc w:val="center"/>
              <w:rPr>
                <w:b/>
                <w:bCs/>
              </w:rPr>
            </w:pPr>
            <w:r>
              <w:t xml:space="preserve">                       -     </w:t>
            </w:r>
          </w:p>
        </w:tc>
      </w:tr>
      <w:tr w:rsidR="007E666A" w:rsidTr="00F200DD">
        <w:trPr>
          <w:gridAfter w:val="1"/>
          <w:wAfter w:w="125" w:type="dxa"/>
          <w:trHeight w:val="345"/>
        </w:trPr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6A" w:rsidRDefault="007E666A" w:rsidP="00E15387"/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6A" w:rsidRDefault="007E666A" w:rsidP="00E15387"/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66A" w:rsidRDefault="007E666A" w:rsidP="00E15387">
            <w:r>
              <w:t>юридические лица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66A" w:rsidRDefault="007E666A" w:rsidP="00E15387">
            <w:pPr>
              <w:jc w:val="center"/>
            </w:pPr>
            <w:r>
              <w:t xml:space="preserve">                 -    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66A" w:rsidRDefault="007E666A" w:rsidP="00E15387">
            <w:pPr>
              <w:jc w:val="center"/>
            </w:pPr>
            <w:r>
              <w:t xml:space="preserve">                       -     </w:t>
            </w:r>
          </w:p>
        </w:tc>
      </w:tr>
    </w:tbl>
    <w:p w:rsidR="007E666A" w:rsidRDefault="007E666A" w:rsidP="007E666A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p w:rsidR="003C1260" w:rsidRDefault="003C1260" w:rsidP="003C1260">
      <w:pPr>
        <w:widowControl w:val="0"/>
        <w:jc w:val="center"/>
      </w:pPr>
    </w:p>
    <w:sectPr w:rsidR="003C1260" w:rsidSect="003C1260">
      <w:headerReference w:type="default" r:id="rId10"/>
      <w:footerReference w:type="even" r:id="rId11"/>
      <w:footerReference w:type="default" r:id="rId12"/>
      <w:pgSz w:w="11906" w:h="16838"/>
      <w:pgMar w:top="85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67" w:rsidRDefault="00335967" w:rsidP="00422354">
      <w:r>
        <w:separator/>
      </w:r>
    </w:p>
  </w:endnote>
  <w:endnote w:type="continuationSeparator" w:id="0">
    <w:p w:rsidR="00335967" w:rsidRDefault="00335967" w:rsidP="0042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07" w:rsidRDefault="00781007" w:rsidP="00A9681D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81007" w:rsidRDefault="00781007" w:rsidP="00A9681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07" w:rsidRDefault="00781007" w:rsidP="00A9681D">
    <w:pPr>
      <w:pStyle w:val="ad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67" w:rsidRDefault="00335967" w:rsidP="00422354">
      <w:r>
        <w:separator/>
      </w:r>
    </w:p>
  </w:footnote>
  <w:footnote w:type="continuationSeparator" w:id="0">
    <w:p w:rsidR="00335967" w:rsidRDefault="00335967" w:rsidP="00422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07" w:rsidRDefault="00781007">
    <w:pPr>
      <w:pStyle w:val="ab"/>
      <w:jc w:val="center"/>
    </w:pPr>
  </w:p>
  <w:p w:rsidR="00781007" w:rsidRDefault="0078100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02B"/>
    <w:multiLevelType w:val="hybridMultilevel"/>
    <w:tmpl w:val="D860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289C"/>
    <w:multiLevelType w:val="multilevel"/>
    <w:tmpl w:val="F12EF8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6005543"/>
    <w:multiLevelType w:val="hybridMultilevel"/>
    <w:tmpl w:val="6AE09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271B1"/>
    <w:multiLevelType w:val="hybridMultilevel"/>
    <w:tmpl w:val="A80076B8"/>
    <w:lvl w:ilvl="0" w:tplc="83C0E1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37185"/>
    <w:multiLevelType w:val="hybridMultilevel"/>
    <w:tmpl w:val="81946842"/>
    <w:lvl w:ilvl="0" w:tplc="1F16D05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8032C"/>
    <w:multiLevelType w:val="hybridMultilevel"/>
    <w:tmpl w:val="E0D4A072"/>
    <w:lvl w:ilvl="0" w:tplc="176A97E6">
      <w:start w:val="1"/>
      <w:numFmt w:val="decimal"/>
      <w:lvlText w:val="%1."/>
      <w:lvlJc w:val="left"/>
      <w:pPr>
        <w:tabs>
          <w:tab w:val="num" w:pos="567"/>
        </w:tabs>
        <w:ind w:left="0" w:firstLine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84A1003"/>
    <w:multiLevelType w:val="multilevel"/>
    <w:tmpl w:val="FD5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AAE4E78"/>
    <w:multiLevelType w:val="multilevel"/>
    <w:tmpl w:val="FD5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E6D794B"/>
    <w:multiLevelType w:val="hybridMultilevel"/>
    <w:tmpl w:val="3810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950C7"/>
    <w:multiLevelType w:val="multilevel"/>
    <w:tmpl w:val="FD5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11">
    <w:nsid w:val="2AF541DD"/>
    <w:multiLevelType w:val="multilevel"/>
    <w:tmpl w:val="FD50A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>
    <w:nsid w:val="2D957671"/>
    <w:multiLevelType w:val="hybridMultilevel"/>
    <w:tmpl w:val="29C6F7C4"/>
    <w:lvl w:ilvl="0" w:tplc="2D488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0E18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A6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905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C5F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52A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866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A8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121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326AF"/>
    <w:multiLevelType w:val="hybridMultilevel"/>
    <w:tmpl w:val="77DCA332"/>
    <w:lvl w:ilvl="0" w:tplc="0419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4">
    <w:nsid w:val="2EFF28B3"/>
    <w:multiLevelType w:val="multilevel"/>
    <w:tmpl w:val="C4801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56227FD"/>
    <w:multiLevelType w:val="multilevel"/>
    <w:tmpl w:val="69AED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40320718"/>
    <w:multiLevelType w:val="hybridMultilevel"/>
    <w:tmpl w:val="913E5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5973BD"/>
    <w:multiLevelType w:val="multilevel"/>
    <w:tmpl w:val="BB9258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463F1605"/>
    <w:multiLevelType w:val="multilevel"/>
    <w:tmpl w:val="CFB87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46530F14"/>
    <w:multiLevelType w:val="hybridMultilevel"/>
    <w:tmpl w:val="58A2C788"/>
    <w:lvl w:ilvl="0" w:tplc="8064E43C">
      <w:start w:val="1"/>
      <w:numFmt w:val="decimal"/>
      <w:lvlText w:val="%1."/>
      <w:lvlJc w:val="left"/>
      <w:pPr>
        <w:ind w:left="149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0">
    <w:nsid w:val="52D6240E"/>
    <w:multiLevelType w:val="hybridMultilevel"/>
    <w:tmpl w:val="D6425880"/>
    <w:lvl w:ilvl="0" w:tplc="B5CA9A94">
      <w:start w:val="3"/>
      <w:numFmt w:val="decimal"/>
      <w:lvlText w:val="%1."/>
      <w:lvlJc w:val="left"/>
      <w:pPr>
        <w:tabs>
          <w:tab w:val="num" w:pos="567"/>
        </w:tabs>
        <w:ind w:left="0" w:firstLine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A12AF5"/>
    <w:multiLevelType w:val="multilevel"/>
    <w:tmpl w:val="FD5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EA4025"/>
    <w:multiLevelType w:val="multilevel"/>
    <w:tmpl w:val="0BEE1D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01517D8"/>
    <w:multiLevelType w:val="multilevel"/>
    <w:tmpl w:val="3886F14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77670B62"/>
    <w:multiLevelType w:val="hybridMultilevel"/>
    <w:tmpl w:val="C10210AA"/>
    <w:lvl w:ilvl="0" w:tplc="DD5A63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4A45DF"/>
    <w:multiLevelType w:val="multilevel"/>
    <w:tmpl w:val="FD5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D573FB9"/>
    <w:multiLevelType w:val="multilevel"/>
    <w:tmpl w:val="7138F4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4"/>
  </w:num>
  <w:num w:numId="4">
    <w:abstractNumId w:val="20"/>
  </w:num>
  <w:num w:numId="5">
    <w:abstractNumId w:val="3"/>
  </w:num>
  <w:num w:numId="6">
    <w:abstractNumId w:val="27"/>
  </w:num>
  <w:num w:numId="7">
    <w:abstractNumId w:val="2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6"/>
  </w:num>
  <w:num w:numId="12">
    <w:abstractNumId w:val="26"/>
  </w:num>
  <w:num w:numId="13">
    <w:abstractNumId w:val="14"/>
  </w:num>
  <w:num w:numId="14">
    <w:abstractNumId w:val="7"/>
  </w:num>
  <w:num w:numId="15">
    <w:abstractNumId w:val="21"/>
  </w:num>
  <w:num w:numId="16">
    <w:abstractNumId w:val="23"/>
  </w:num>
  <w:num w:numId="17">
    <w:abstractNumId w:val="1"/>
  </w:num>
  <w:num w:numId="18">
    <w:abstractNumId w:val="0"/>
  </w:num>
  <w:num w:numId="19">
    <w:abstractNumId w:val="17"/>
  </w:num>
  <w:num w:numId="20">
    <w:abstractNumId w:val="8"/>
  </w:num>
  <w:num w:numId="21">
    <w:abstractNumId w:val="18"/>
  </w:num>
  <w:num w:numId="22">
    <w:abstractNumId w:val="16"/>
  </w:num>
  <w:num w:numId="23">
    <w:abstractNumId w:val="13"/>
  </w:num>
  <w:num w:numId="24">
    <w:abstractNumId w:val="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490"/>
    <w:rsid w:val="00003B3F"/>
    <w:rsid w:val="00004924"/>
    <w:rsid w:val="00004ABB"/>
    <w:rsid w:val="000062FE"/>
    <w:rsid w:val="00014342"/>
    <w:rsid w:val="00016AA7"/>
    <w:rsid w:val="00017A65"/>
    <w:rsid w:val="00031392"/>
    <w:rsid w:val="00034A1D"/>
    <w:rsid w:val="00035F0F"/>
    <w:rsid w:val="00041105"/>
    <w:rsid w:val="00043F24"/>
    <w:rsid w:val="00044622"/>
    <w:rsid w:val="000447F0"/>
    <w:rsid w:val="00044D90"/>
    <w:rsid w:val="000458FD"/>
    <w:rsid w:val="00047617"/>
    <w:rsid w:val="00053295"/>
    <w:rsid w:val="000540C9"/>
    <w:rsid w:val="0005431C"/>
    <w:rsid w:val="00060E1D"/>
    <w:rsid w:val="0006235B"/>
    <w:rsid w:val="00063CAA"/>
    <w:rsid w:val="000654C7"/>
    <w:rsid w:val="00077C18"/>
    <w:rsid w:val="00082947"/>
    <w:rsid w:val="000848DE"/>
    <w:rsid w:val="000849E5"/>
    <w:rsid w:val="00086E8E"/>
    <w:rsid w:val="000943A2"/>
    <w:rsid w:val="00096996"/>
    <w:rsid w:val="0009743D"/>
    <w:rsid w:val="000A26E4"/>
    <w:rsid w:val="000A2BC1"/>
    <w:rsid w:val="000A5510"/>
    <w:rsid w:val="000A71FE"/>
    <w:rsid w:val="000B2212"/>
    <w:rsid w:val="000B3322"/>
    <w:rsid w:val="000B6725"/>
    <w:rsid w:val="000B6F3C"/>
    <w:rsid w:val="000B7B5A"/>
    <w:rsid w:val="000C68AC"/>
    <w:rsid w:val="000C7037"/>
    <w:rsid w:val="000D28DF"/>
    <w:rsid w:val="000D33F4"/>
    <w:rsid w:val="000D637F"/>
    <w:rsid w:val="000E0468"/>
    <w:rsid w:val="000E487B"/>
    <w:rsid w:val="000F3761"/>
    <w:rsid w:val="000F3F3F"/>
    <w:rsid w:val="00102E95"/>
    <w:rsid w:val="00107F2D"/>
    <w:rsid w:val="00111CE2"/>
    <w:rsid w:val="001137B5"/>
    <w:rsid w:val="001148C9"/>
    <w:rsid w:val="00114C89"/>
    <w:rsid w:val="001177E0"/>
    <w:rsid w:val="00120F25"/>
    <w:rsid w:val="00122386"/>
    <w:rsid w:val="001244FC"/>
    <w:rsid w:val="00127297"/>
    <w:rsid w:val="001302E9"/>
    <w:rsid w:val="001311C4"/>
    <w:rsid w:val="00132002"/>
    <w:rsid w:val="00135FC6"/>
    <w:rsid w:val="0014586B"/>
    <w:rsid w:val="00147050"/>
    <w:rsid w:val="00151988"/>
    <w:rsid w:val="00154848"/>
    <w:rsid w:val="001569DB"/>
    <w:rsid w:val="00157CE2"/>
    <w:rsid w:val="00162730"/>
    <w:rsid w:val="00162C13"/>
    <w:rsid w:val="00171B39"/>
    <w:rsid w:val="00185020"/>
    <w:rsid w:val="001879CB"/>
    <w:rsid w:val="00187C0D"/>
    <w:rsid w:val="001911DD"/>
    <w:rsid w:val="00191D18"/>
    <w:rsid w:val="001946BC"/>
    <w:rsid w:val="00195B39"/>
    <w:rsid w:val="00197085"/>
    <w:rsid w:val="001A0148"/>
    <w:rsid w:val="001A54B3"/>
    <w:rsid w:val="001B106D"/>
    <w:rsid w:val="001B1496"/>
    <w:rsid w:val="001B795B"/>
    <w:rsid w:val="001B796C"/>
    <w:rsid w:val="001C1F92"/>
    <w:rsid w:val="001C2547"/>
    <w:rsid w:val="001C3C53"/>
    <w:rsid w:val="001D03AB"/>
    <w:rsid w:val="001D0AF6"/>
    <w:rsid w:val="001D2C53"/>
    <w:rsid w:val="001D4670"/>
    <w:rsid w:val="001D63F5"/>
    <w:rsid w:val="001E0BB9"/>
    <w:rsid w:val="001E38B7"/>
    <w:rsid w:val="001E568E"/>
    <w:rsid w:val="001E6BD4"/>
    <w:rsid w:val="001F27EA"/>
    <w:rsid w:val="001F3A47"/>
    <w:rsid w:val="002052A2"/>
    <w:rsid w:val="00211957"/>
    <w:rsid w:val="00220010"/>
    <w:rsid w:val="00220442"/>
    <w:rsid w:val="00230CE8"/>
    <w:rsid w:val="0023223A"/>
    <w:rsid w:val="0023462E"/>
    <w:rsid w:val="00235657"/>
    <w:rsid w:val="0024324B"/>
    <w:rsid w:val="00243D09"/>
    <w:rsid w:val="002532FA"/>
    <w:rsid w:val="00260C11"/>
    <w:rsid w:val="00267B0A"/>
    <w:rsid w:val="00273C0E"/>
    <w:rsid w:val="00275C65"/>
    <w:rsid w:val="00276A4C"/>
    <w:rsid w:val="00282729"/>
    <w:rsid w:val="00283710"/>
    <w:rsid w:val="0028509F"/>
    <w:rsid w:val="002876FC"/>
    <w:rsid w:val="00290CB6"/>
    <w:rsid w:val="00293A2F"/>
    <w:rsid w:val="00294822"/>
    <w:rsid w:val="00296675"/>
    <w:rsid w:val="002A0E14"/>
    <w:rsid w:val="002A42D8"/>
    <w:rsid w:val="002A57D6"/>
    <w:rsid w:val="002A6896"/>
    <w:rsid w:val="002B12BD"/>
    <w:rsid w:val="002B24C8"/>
    <w:rsid w:val="002B54DC"/>
    <w:rsid w:val="002B60AD"/>
    <w:rsid w:val="002B69D8"/>
    <w:rsid w:val="002D278A"/>
    <w:rsid w:val="002D2D8C"/>
    <w:rsid w:val="002F260D"/>
    <w:rsid w:val="002F33AF"/>
    <w:rsid w:val="002F4B23"/>
    <w:rsid w:val="002F5430"/>
    <w:rsid w:val="003004EC"/>
    <w:rsid w:val="00305EE5"/>
    <w:rsid w:val="003170FB"/>
    <w:rsid w:val="00320582"/>
    <w:rsid w:val="00321DC4"/>
    <w:rsid w:val="00322450"/>
    <w:rsid w:val="003240A4"/>
    <w:rsid w:val="00327A5E"/>
    <w:rsid w:val="00330C3C"/>
    <w:rsid w:val="003353E4"/>
    <w:rsid w:val="00335967"/>
    <w:rsid w:val="00340338"/>
    <w:rsid w:val="00340C4B"/>
    <w:rsid w:val="00341C8E"/>
    <w:rsid w:val="00342F49"/>
    <w:rsid w:val="003468E9"/>
    <w:rsid w:val="003503EC"/>
    <w:rsid w:val="00353C4F"/>
    <w:rsid w:val="00357E76"/>
    <w:rsid w:val="003604DE"/>
    <w:rsid w:val="00362202"/>
    <w:rsid w:val="00373A5E"/>
    <w:rsid w:val="00375304"/>
    <w:rsid w:val="003755D3"/>
    <w:rsid w:val="00377ACF"/>
    <w:rsid w:val="00381517"/>
    <w:rsid w:val="003A137B"/>
    <w:rsid w:val="003A2502"/>
    <w:rsid w:val="003A37A9"/>
    <w:rsid w:val="003B14FA"/>
    <w:rsid w:val="003B1D55"/>
    <w:rsid w:val="003B3E5F"/>
    <w:rsid w:val="003B702E"/>
    <w:rsid w:val="003C0019"/>
    <w:rsid w:val="003C1260"/>
    <w:rsid w:val="003C1537"/>
    <w:rsid w:val="003C5543"/>
    <w:rsid w:val="003C56A9"/>
    <w:rsid w:val="003C78B0"/>
    <w:rsid w:val="003C7ABC"/>
    <w:rsid w:val="003D0043"/>
    <w:rsid w:val="003D0B5C"/>
    <w:rsid w:val="003D572C"/>
    <w:rsid w:val="003E1906"/>
    <w:rsid w:val="003E799E"/>
    <w:rsid w:val="003E7DFA"/>
    <w:rsid w:val="003F2601"/>
    <w:rsid w:val="003F59FB"/>
    <w:rsid w:val="003F7FAF"/>
    <w:rsid w:val="004102DC"/>
    <w:rsid w:val="00412C91"/>
    <w:rsid w:val="00422354"/>
    <w:rsid w:val="0042410D"/>
    <w:rsid w:val="00431192"/>
    <w:rsid w:val="0043312A"/>
    <w:rsid w:val="004337CC"/>
    <w:rsid w:val="00434172"/>
    <w:rsid w:val="0043712A"/>
    <w:rsid w:val="004373C7"/>
    <w:rsid w:val="0043791E"/>
    <w:rsid w:val="00441611"/>
    <w:rsid w:val="00446EC3"/>
    <w:rsid w:val="004514F0"/>
    <w:rsid w:val="00456131"/>
    <w:rsid w:val="0046109D"/>
    <w:rsid w:val="00471BB5"/>
    <w:rsid w:val="00475BA9"/>
    <w:rsid w:val="004761FE"/>
    <w:rsid w:val="00480A97"/>
    <w:rsid w:val="00483229"/>
    <w:rsid w:val="00486D30"/>
    <w:rsid w:val="00487453"/>
    <w:rsid w:val="00491AFF"/>
    <w:rsid w:val="004968DA"/>
    <w:rsid w:val="00497CCE"/>
    <w:rsid w:val="004A2A3F"/>
    <w:rsid w:val="004A32C8"/>
    <w:rsid w:val="004A71FD"/>
    <w:rsid w:val="004C3449"/>
    <w:rsid w:val="004C4326"/>
    <w:rsid w:val="004C45C3"/>
    <w:rsid w:val="004C5E11"/>
    <w:rsid w:val="004D5B7E"/>
    <w:rsid w:val="004E0F8F"/>
    <w:rsid w:val="004E332C"/>
    <w:rsid w:val="004E586C"/>
    <w:rsid w:val="004F1A66"/>
    <w:rsid w:val="004F55D6"/>
    <w:rsid w:val="00500275"/>
    <w:rsid w:val="005067F0"/>
    <w:rsid w:val="00507689"/>
    <w:rsid w:val="005105A3"/>
    <w:rsid w:val="005124B0"/>
    <w:rsid w:val="0051356E"/>
    <w:rsid w:val="00513C55"/>
    <w:rsid w:val="005239C2"/>
    <w:rsid w:val="00526ECD"/>
    <w:rsid w:val="005365FA"/>
    <w:rsid w:val="005429E4"/>
    <w:rsid w:val="00542EDF"/>
    <w:rsid w:val="00546CB7"/>
    <w:rsid w:val="005534E5"/>
    <w:rsid w:val="005604BF"/>
    <w:rsid w:val="00560A10"/>
    <w:rsid w:val="005617B8"/>
    <w:rsid w:val="005639C1"/>
    <w:rsid w:val="00564D93"/>
    <w:rsid w:val="005653C1"/>
    <w:rsid w:val="00565FAF"/>
    <w:rsid w:val="005665E0"/>
    <w:rsid w:val="00576921"/>
    <w:rsid w:val="005775F6"/>
    <w:rsid w:val="005776A0"/>
    <w:rsid w:val="00581202"/>
    <w:rsid w:val="00586D47"/>
    <w:rsid w:val="00587218"/>
    <w:rsid w:val="0059039C"/>
    <w:rsid w:val="005915AA"/>
    <w:rsid w:val="005936DA"/>
    <w:rsid w:val="00593A9B"/>
    <w:rsid w:val="005A05DC"/>
    <w:rsid w:val="005A264B"/>
    <w:rsid w:val="005A2EBF"/>
    <w:rsid w:val="005A7091"/>
    <w:rsid w:val="005A7B77"/>
    <w:rsid w:val="005B09F5"/>
    <w:rsid w:val="005B2D45"/>
    <w:rsid w:val="005B49B8"/>
    <w:rsid w:val="005C1B9A"/>
    <w:rsid w:val="005D1A6C"/>
    <w:rsid w:val="005D2B74"/>
    <w:rsid w:val="005D3AFF"/>
    <w:rsid w:val="005D4637"/>
    <w:rsid w:val="005D4D67"/>
    <w:rsid w:val="005D689C"/>
    <w:rsid w:val="005D6AC8"/>
    <w:rsid w:val="005D6DC2"/>
    <w:rsid w:val="005E0B21"/>
    <w:rsid w:val="005E355E"/>
    <w:rsid w:val="005E42AA"/>
    <w:rsid w:val="005E51FF"/>
    <w:rsid w:val="005F5A22"/>
    <w:rsid w:val="006022B7"/>
    <w:rsid w:val="00604B84"/>
    <w:rsid w:val="00605E6F"/>
    <w:rsid w:val="006070F6"/>
    <w:rsid w:val="006105E0"/>
    <w:rsid w:val="0062530A"/>
    <w:rsid w:val="00626F15"/>
    <w:rsid w:val="00627176"/>
    <w:rsid w:val="00630B9A"/>
    <w:rsid w:val="00635D05"/>
    <w:rsid w:val="0063671E"/>
    <w:rsid w:val="00640D6A"/>
    <w:rsid w:val="00642279"/>
    <w:rsid w:val="00642C9A"/>
    <w:rsid w:val="0064587C"/>
    <w:rsid w:val="006463AA"/>
    <w:rsid w:val="00647156"/>
    <w:rsid w:val="00647873"/>
    <w:rsid w:val="00647B06"/>
    <w:rsid w:val="00652376"/>
    <w:rsid w:val="00653F01"/>
    <w:rsid w:val="006566D6"/>
    <w:rsid w:val="006629B9"/>
    <w:rsid w:val="00665733"/>
    <w:rsid w:val="0066608E"/>
    <w:rsid w:val="00666B6B"/>
    <w:rsid w:val="00674FFD"/>
    <w:rsid w:val="006846C2"/>
    <w:rsid w:val="00685B9B"/>
    <w:rsid w:val="0068616B"/>
    <w:rsid w:val="00692249"/>
    <w:rsid w:val="006948B9"/>
    <w:rsid w:val="00694B03"/>
    <w:rsid w:val="00696BC3"/>
    <w:rsid w:val="00697951"/>
    <w:rsid w:val="006A09FF"/>
    <w:rsid w:val="006A2734"/>
    <w:rsid w:val="006A2A8A"/>
    <w:rsid w:val="006A4C46"/>
    <w:rsid w:val="006A637B"/>
    <w:rsid w:val="006A798E"/>
    <w:rsid w:val="006B048A"/>
    <w:rsid w:val="006B1BC1"/>
    <w:rsid w:val="006B3938"/>
    <w:rsid w:val="006B4B53"/>
    <w:rsid w:val="006B77BE"/>
    <w:rsid w:val="006C056E"/>
    <w:rsid w:val="006C3A8B"/>
    <w:rsid w:val="006C4C80"/>
    <w:rsid w:val="006C7839"/>
    <w:rsid w:val="006D400F"/>
    <w:rsid w:val="006D7911"/>
    <w:rsid w:val="006E0847"/>
    <w:rsid w:val="006E2196"/>
    <w:rsid w:val="007070E9"/>
    <w:rsid w:val="00707D02"/>
    <w:rsid w:val="00712C3A"/>
    <w:rsid w:val="00713ACA"/>
    <w:rsid w:val="00717C92"/>
    <w:rsid w:val="0072016D"/>
    <w:rsid w:val="00723293"/>
    <w:rsid w:val="00724C23"/>
    <w:rsid w:val="00725179"/>
    <w:rsid w:val="00727996"/>
    <w:rsid w:val="00732336"/>
    <w:rsid w:val="00737E1E"/>
    <w:rsid w:val="007425BD"/>
    <w:rsid w:val="00742F8F"/>
    <w:rsid w:val="0074315A"/>
    <w:rsid w:val="00744188"/>
    <w:rsid w:val="00744BA5"/>
    <w:rsid w:val="0075065E"/>
    <w:rsid w:val="00760260"/>
    <w:rsid w:val="00761572"/>
    <w:rsid w:val="00762B0A"/>
    <w:rsid w:val="00763A10"/>
    <w:rsid w:val="0077228B"/>
    <w:rsid w:val="00777325"/>
    <w:rsid w:val="007803EF"/>
    <w:rsid w:val="00781007"/>
    <w:rsid w:val="007826FC"/>
    <w:rsid w:val="00785C79"/>
    <w:rsid w:val="00785D00"/>
    <w:rsid w:val="00791832"/>
    <w:rsid w:val="007974A6"/>
    <w:rsid w:val="00797EEC"/>
    <w:rsid w:val="007A1B15"/>
    <w:rsid w:val="007A3504"/>
    <w:rsid w:val="007A3741"/>
    <w:rsid w:val="007A439B"/>
    <w:rsid w:val="007A6321"/>
    <w:rsid w:val="007A772D"/>
    <w:rsid w:val="007A79B5"/>
    <w:rsid w:val="007A7C12"/>
    <w:rsid w:val="007B0B25"/>
    <w:rsid w:val="007B0E9D"/>
    <w:rsid w:val="007B17F0"/>
    <w:rsid w:val="007B4B96"/>
    <w:rsid w:val="007B4DB8"/>
    <w:rsid w:val="007B65FA"/>
    <w:rsid w:val="007B7B1D"/>
    <w:rsid w:val="007C12F4"/>
    <w:rsid w:val="007C1A60"/>
    <w:rsid w:val="007C28EF"/>
    <w:rsid w:val="007D1CE2"/>
    <w:rsid w:val="007E2329"/>
    <w:rsid w:val="007E2EC0"/>
    <w:rsid w:val="007E4AF7"/>
    <w:rsid w:val="007E5EFF"/>
    <w:rsid w:val="007E666A"/>
    <w:rsid w:val="007F018C"/>
    <w:rsid w:val="007F3B87"/>
    <w:rsid w:val="008031DC"/>
    <w:rsid w:val="00804187"/>
    <w:rsid w:val="00810079"/>
    <w:rsid w:val="008103F3"/>
    <w:rsid w:val="00814BA3"/>
    <w:rsid w:val="00816A8B"/>
    <w:rsid w:val="00820514"/>
    <w:rsid w:val="008219F1"/>
    <w:rsid w:val="00822B9D"/>
    <w:rsid w:val="00826C0E"/>
    <w:rsid w:val="008325A7"/>
    <w:rsid w:val="00833403"/>
    <w:rsid w:val="00835AAE"/>
    <w:rsid w:val="00835E25"/>
    <w:rsid w:val="00837DD1"/>
    <w:rsid w:val="008470B3"/>
    <w:rsid w:val="00850F0D"/>
    <w:rsid w:val="008510D5"/>
    <w:rsid w:val="008521AD"/>
    <w:rsid w:val="00852BD5"/>
    <w:rsid w:val="00860409"/>
    <w:rsid w:val="00862822"/>
    <w:rsid w:val="008660FC"/>
    <w:rsid w:val="00881E1D"/>
    <w:rsid w:val="0088342E"/>
    <w:rsid w:val="00883CC9"/>
    <w:rsid w:val="00890B7C"/>
    <w:rsid w:val="0089230C"/>
    <w:rsid w:val="00892B16"/>
    <w:rsid w:val="00894AE0"/>
    <w:rsid w:val="00895D0A"/>
    <w:rsid w:val="008A2C9D"/>
    <w:rsid w:val="008A5FED"/>
    <w:rsid w:val="008A7798"/>
    <w:rsid w:val="008B2217"/>
    <w:rsid w:val="008B4DBA"/>
    <w:rsid w:val="008C2621"/>
    <w:rsid w:val="008C6D55"/>
    <w:rsid w:val="008D0AFE"/>
    <w:rsid w:val="008D228A"/>
    <w:rsid w:val="008D3F0E"/>
    <w:rsid w:val="008E640B"/>
    <w:rsid w:val="008E66BB"/>
    <w:rsid w:val="008E6CEF"/>
    <w:rsid w:val="008F17E4"/>
    <w:rsid w:val="008F2844"/>
    <w:rsid w:val="008F3E61"/>
    <w:rsid w:val="008F45B9"/>
    <w:rsid w:val="008F5CE9"/>
    <w:rsid w:val="009027F9"/>
    <w:rsid w:val="009046C7"/>
    <w:rsid w:val="00904DED"/>
    <w:rsid w:val="00914CF3"/>
    <w:rsid w:val="009155E7"/>
    <w:rsid w:val="00915CE6"/>
    <w:rsid w:val="009160FB"/>
    <w:rsid w:val="00927453"/>
    <w:rsid w:val="00927C75"/>
    <w:rsid w:val="00931A35"/>
    <w:rsid w:val="00942B18"/>
    <w:rsid w:val="0095156B"/>
    <w:rsid w:val="00955DEA"/>
    <w:rsid w:val="00973535"/>
    <w:rsid w:val="00974712"/>
    <w:rsid w:val="009774F0"/>
    <w:rsid w:val="00977A8C"/>
    <w:rsid w:val="00984B2D"/>
    <w:rsid w:val="00984C0B"/>
    <w:rsid w:val="0099093B"/>
    <w:rsid w:val="00993ECA"/>
    <w:rsid w:val="00996214"/>
    <w:rsid w:val="009A466C"/>
    <w:rsid w:val="009B5887"/>
    <w:rsid w:val="009C05E7"/>
    <w:rsid w:val="009C26C7"/>
    <w:rsid w:val="009C3694"/>
    <w:rsid w:val="009E41FA"/>
    <w:rsid w:val="009F1696"/>
    <w:rsid w:val="009F4274"/>
    <w:rsid w:val="009F52C8"/>
    <w:rsid w:val="009F5EFB"/>
    <w:rsid w:val="00A05555"/>
    <w:rsid w:val="00A06CFF"/>
    <w:rsid w:val="00A07990"/>
    <w:rsid w:val="00A1100C"/>
    <w:rsid w:val="00A112E5"/>
    <w:rsid w:val="00A13E89"/>
    <w:rsid w:val="00A1452A"/>
    <w:rsid w:val="00A1525B"/>
    <w:rsid w:val="00A15B0A"/>
    <w:rsid w:val="00A178F7"/>
    <w:rsid w:val="00A23F3C"/>
    <w:rsid w:val="00A4036C"/>
    <w:rsid w:val="00A40504"/>
    <w:rsid w:val="00A40C85"/>
    <w:rsid w:val="00A53CEF"/>
    <w:rsid w:val="00A542CD"/>
    <w:rsid w:val="00A565F4"/>
    <w:rsid w:val="00A5721D"/>
    <w:rsid w:val="00A62149"/>
    <w:rsid w:val="00A6245F"/>
    <w:rsid w:val="00A6432D"/>
    <w:rsid w:val="00A67042"/>
    <w:rsid w:val="00A70F02"/>
    <w:rsid w:val="00A71AC6"/>
    <w:rsid w:val="00A72B5E"/>
    <w:rsid w:val="00A73020"/>
    <w:rsid w:val="00A75021"/>
    <w:rsid w:val="00A75067"/>
    <w:rsid w:val="00A922F8"/>
    <w:rsid w:val="00A932BD"/>
    <w:rsid w:val="00A9524D"/>
    <w:rsid w:val="00A9681D"/>
    <w:rsid w:val="00A9706D"/>
    <w:rsid w:val="00AA16EC"/>
    <w:rsid w:val="00AA3854"/>
    <w:rsid w:val="00AA4BF8"/>
    <w:rsid w:val="00AB0166"/>
    <w:rsid w:val="00AB1279"/>
    <w:rsid w:val="00AB2143"/>
    <w:rsid w:val="00AB3AF6"/>
    <w:rsid w:val="00AB6878"/>
    <w:rsid w:val="00AB76BA"/>
    <w:rsid w:val="00AC56F1"/>
    <w:rsid w:val="00AD093E"/>
    <w:rsid w:val="00AD3A80"/>
    <w:rsid w:val="00AE009D"/>
    <w:rsid w:val="00AE2BFE"/>
    <w:rsid w:val="00AE4CF5"/>
    <w:rsid w:val="00AF3873"/>
    <w:rsid w:val="00AF73FD"/>
    <w:rsid w:val="00B12A64"/>
    <w:rsid w:val="00B13254"/>
    <w:rsid w:val="00B147EC"/>
    <w:rsid w:val="00B16257"/>
    <w:rsid w:val="00B17A43"/>
    <w:rsid w:val="00B20DB6"/>
    <w:rsid w:val="00B35487"/>
    <w:rsid w:val="00B37CF4"/>
    <w:rsid w:val="00B42CC5"/>
    <w:rsid w:val="00B4379B"/>
    <w:rsid w:val="00B43EA0"/>
    <w:rsid w:val="00B453CD"/>
    <w:rsid w:val="00B46D20"/>
    <w:rsid w:val="00B478DA"/>
    <w:rsid w:val="00B622D8"/>
    <w:rsid w:val="00B660C5"/>
    <w:rsid w:val="00B6660B"/>
    <w:rsid w:val="00B71BFF"/>
    <w:rsid w:val="00B73363"/>
    <w:rsid w:val="00B80A2F"/>
    <w:rsid w:val="00B80D1B"/>
    <w:rsid w:val="00B81F3C"/>
    <w:rsid w:val="00B8297B"/>
    <w:rsid w:val="00B83182"/>
    <w:rsid w:val="00B84AFB"/>
    <w:rsid w:val="00B86C4E"/>
    <w:rsid w:val="00B90697"/>
    <w:rsid w:val="00B90D13"/>
    <w:rsid w:val="00B95E57"/>
    <w:rsid w:val="00B96B77"/>
    <w:rsid w:val="00B96D60"/>
    <w:rsid w:val="00B972A0"/>
    <w:rsid w:val="00B974D8"/>
    <w:rsid w:val="00BA3579"/>
    <w:rsid w:val="00BA3907"/>
    <w:rsid w:val="00BA40FC"/>
    <w:rsid w:val="00BA6DFD"/>
    <w:rsid w:val="00BA7EDD"/>
    <w:rsid w:val="00BB1B18"/>
    <w:rsid w:val="00BB36CC"/>
    <w:rsid w:val="00BB52CE"/>
    <w:rsid w:val="00BC0525"/>
    <w:rsid w:val="00BC2790"/>
    <w:rsid w:val="00BC43C3"/>
    <w:rsid w:val="00BC7504"/>
    <w:rsid w:val="00BD4E8E"/>
    <w:rsid w:val="00BE0066"/>
    <w:rsid w:val="00BE099A"/>
    <w:rsid w:val="00BE0E00"/>
    <w:rsid w:val="00BE3062"/>
    <w:rsid w:val="00BF4D76"/>
    <w:rsid w:val="00BF7D20"/>
    <w:rsid w:val="00C05BBA"/>
    <w:rsid w:val="00C0741D"/>
    <w:rsid w:val="00C10A3C"/>
    <w:rsid w:val="00C12CC9"/>
    <w:rsid w:val="00C141E1"/>
    <w:rsid w:val="00C16257"/>
    <w:rsid w:val="00C24036"/>
    <w:rsid w:val="00C26076"/>
    <w:rsid w:val="00C26BB4"/>
    <w:rsid w:val="00C300E6"/>
    <w:rsid w:val="00C42EDB"/>
    <w:rsid w:val="00C46BAF"/>
    <w:rsid w:val="00C53290"/>
    <w:rsid w:val="00C63490"/>
    <w:rsid w:val="00C64FB3"/>
    <w:rsid w:val="00C6737A"/>
    <w:rsid w:val="00C73A90"/>
    <w:rsid w:val="00C7653D"/>
    <w:rsid w:val="00C77BCA"/>
    <w:rsid w:val="00C80E22"/>
    <w:rsid w:val="00C87909"/>
    <w:rsid w:val="00C9266C"/>
    <w:rsid w:val="00C92EBC"/>
    <w:rsid w:val="00C936BA"/>
    <w:rsid w:val="00C936D1"/>
    <w:rsid w:val="00C941BA"/>
    <w:rsid w:val="00C97F8E"/>
    <w:rsid w:val="00CA0AC5"/>
    <w:rsid w:val="00CA1F71"/>
    <w:rsid w:val="00CA334F"/>
    <w:rsid w:val="00CA4FA5"/>
    <w:rsid w:val="00CA54F3"/>
    <w:rsid w:val="00CA6303"/>
    <w:rsid w:val="00CB472F"/>
    <w:rsid w:val="00CB4821"/>
    <w:rsid w:val="00CB743E"/>
    <w:rsid w:val="00CC120D"/>
    <w:rsid w:val="00CC27AA"/>
    <w:rsid w:val="00CC7494"/>
    <w:rsid w:val="00CC752F"/>
    <w:rsid w:val="00CC771D"/>
    <w:rsid w:val="00CC7A0C"/>
    <w:rsid w:val="00CD301E"/>
    <w:rsid w:val="00CD5D35"/>
    <w:rsid w:val="00CD6A2F"/>
    <w:rsid w:val="00CE2880"/>
    <w:rsid w:val="00CE5198"/>
    <w:rsid w:val="00CF15FB"/>
    <w:rsid w:val="00CF1CC7"/>
    <w:rsid w:val="00CF62F8"/>
    <w:rsid w:val="00CF7312"/>
    <w:rsid w:val="00CF78C1"/>
    <w:rsid w:val="00D00564"/>
    <w:rsid w:val="00D0076F"/>
    <w:rsid w:val="00D030B0"/>
    <w:rsid w:val="00D03194"/>
    <w:rsid w:val="00D048D0"/>
    <w:rsid w:val="00D11EF8"/>
    <w:rsid w:val="00D14DE3"/>
    <w:rsid w:val="00D153F2"/>
    <w:rsid w:val="00D22117"/>
    <w:rsid w:val="00D2349F"/>
    <w:rsid w:val="00D23BC9"/>
    <w:rsid w:val="00D32786"/>
    <w:rsid w:val="00D353BD"/>
    <w:rsid w:val="00D369A1"/>
    <w:rsid w:val="00D406A1"/>
    <w:rsid w:val="00D46915"/>
    <w:rsid w:val="00D503EF"/>
    <w:rsid w:val="00D529C4"/>
    <w:rsid w:val="00D57EB1"/>
    <w:rsid w:val="00D63F89"/>
    <w:rsid w:val="00D64DCB"/>
    <w:rsid w:val="00D80B5B"/>
    <w:rsid w:val="00D84E7B"/>
    <w:rsid w:val="00D86504"/>
    <w:rsid w:val="00D9001C"/>
    <w:rsid w:val="00D9594D"/>
    <w:rsid w:val="00DA11BE"/>
    <w:rsid w:val="00DA5611"/>
    <w:rsid w:val="00DB60F9"/>
    <w:rsid w:val="00DB634A"/>
    <w:rsid w:val="00DD4462"/>
    <w:rsid w:val="00DD4D88"/>
    <w:rsid w:val="00DD5D64"/>
    <w:rsid w:val="00DD63BB"/>
    <w:rsid w:val="00DD7DBA"/>
    <w:rsid w:val="00DE0F38"/>
    <w:rsid w:val="00DE4573"/>
    <w:rsid w:val="00DE45AA"/>
    <w:rsid w:val="00DF2854"/>
    <w:rsid w:val="00DF69DD"/>
    <w:rsid w:val="00DF6F4F"/>
    <w:rsid w:val="00E0018D"/>
    <w:rsid w:val="00E00567"/>
    <w:rsid w:val="00E02D30"/>
    <w:rsid w:val="00E0636D"/>
    <w:rsid w:val="00E07248"/>
    <w:rsid w:val="00E11E05"/>
    <w:rsid w:val="00E12197"/>
    <w:rsid w:val="00E1237B"/>
    <w:rsid w:val="00E13600"/>
    <w:rsid w:val="00E15372"/>
    <w:rsid w:val="00E21CF7"/>
    <w:rsid w:val="00E24158"/>
    <w:rsid w:val="00E24372"/>
    <w:rsid w:val="00E32090"/>
    <w:rsid w:val="00E36DEE"/>
    <w:rsid w:val="00E430CD"/>
    <w:rsid w:val="00E447EF"/>
    <w:rsid w:val="00E45C04"/>
    <w:rsid w:val="00E47BA5"/>
    <w:rsid w:val="00E50E48"/>
    <w:rsid w:val="00E54C2E"/>
    <w:rsid w:val="00E62BD5"/>
    <w:rsid w:val="00E65E11"/>
    <w:rsid w:val="00E764A1"/>
    <w:rsid w:val="00E8361F"/>
    <w:rsid w:val="00E851A1"/>
    <w:rsid w:val="00E867D8"/>
    <w:rsid w:val="00E90340"/>
    <w:rsid w:val="00E9142C"/>
    <w:rsid w:val="00E94274"/>
    <w:rsid w:val="00E975AE"/>
    <w:rsid w:val="00EA0277"/>
    <w:rsid w:val="00EA2126"/>
    <w:rsid w:val="00EA5461"/>
    <w:rsid w:val="00EA6B92"/>
    <w:rsid w:val="00EA7CF9"/>
    <w:rsid w:val="00EB16CE"/>
    <w:rsid w:val="00EB1B76"/>
    <w:rsid w:val="00EB2182"/>
    <w:rsid w:val="00EB420E"/>
    <w:rsid w:val="00EC212C"/>
    <w:rsid w:val="00EC40BB"/>
    <w:rsid w:val="00EC57A4"/>
    <w:rsid w:val="00EC7DE9"/>
    <w:rsid w:val="00ED2475"/>
    <w:rsid w:val="00ED41B9"/>
    <w:rsid w:val="00ED5C72"/>
    <w:rsid w:val="00ED5D70"/>
    <w:rsid w:val="00EE18E5"/>
    <w:rsid w:val="00EE58CA"/>
    <w:rsid w:val="00EF2510"/>
    <w:rsid w:val="00EF4EE7"/>
    <w:rsid w:val="00F0113B"/>
    <w:rsid w:val="00F107EB"/>
    <w:rsid w:val="00F150BC"/>
    <w:rsid w:val="00F168BC"/>
    <w:rsid w:val="00F200DD"/>
    <w:rsid w:val="00F24A7B"/>
    <w:rsid w:val="00F27ECD"/>
    <w:rsid w:val="00F27F83"/>
    <w:rsid w:val="00F335A7"/>
    <w:rsid w:val="00F35140"/>
    <w:rsid w:val="00F37AA6"/>
    <w:rsid w:val="00F4514F"/>
    <w:rsid w:val="00F45D59"/>
    <w:rsid w:val="00F45D8F"/>
    <w:rsid w:val="00F46BB4"/>
    <w:rsid w:val="00F51D07"/>
    <w:rsid w:val="00F524C7"/>
    <w:rsid w:val="00F53097"/>
    <w:rsid w:val="00F53E70"/>
    <w:rsid w:val="00F54B79"/>
    <w:rsid w:val="00F611A7"/>
    <w:rsid w:val="00F62550"/>
    <w:rsid w:val="00F66486"/>
    <w:rsid w:val="00F70100"/>
    <w:rsid w:val="00F70B20"/>
    <w:rsid w:val="00F725D7"/>
    <w:rsid w:val="00F76B93"/>
    <w:rsid w:val="00F77629"/>
    <w:rsid w:val="00F8161C"/>
    <w:rsid w:val="00F83191"/>
    <w:rsid w:val="00F8360B"/>
    <w:rsid w:val="00F83FF3"/>
    <w:rsid w:val="00F9575C"/>
    <w:rsid w:val="00F96E6F"/>
    <w:rsid w:val="00F97A90"/>
    <w:rsid w:val="00F97C5D"/>
    <w:rsid w:val="00FA0D43"/>
    <w:rsid w:val="00FA1E8F"/>
    <w:rsid w:val="00FA22E3"/>
    <w:rsid w:val="00FA4407"/>
    <w:rsid w:val="00FA5002"/>
    <w:rsid w:val="00FA6A76"/>
    <w:rsid w:val="00FB5D78"/>
    <w:rsid w:val="00FC5E2C"/>
    <w:rsid w:val="00FC719C"/>
    <w:rsid w:val="00FC7CAE"/>
    <w:rsid w:val="00FD23FA"/>
    <w:rsid w:val="00FD7569"/>
    <w:rsid w:val="00FE0ABF"/>
    <w:rsid w:val="00FE3069"/>
    <w:rsid w:val="00FE5E05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09"/>
      <w:jc w:val="both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6"/>
    </w:rPr>
  </w:style>
  <w:style w:type="character" w:customStyle="1" w:styleId="a4">
    <w:name w:val="Название Знак"/>
    <w:link w:val="a3"/>
    <w:rsid w:val="00471BB5"/>
    <w:rPr>
      <w:sz w:val="36"/>
      <w:szCs w:val="24"/>
    </w:rPr>
  </w:style>
  <w:style w:type="paragraph" w:styleId="a5">
    <w:name w:val="Body Text"/>
    <w:basedOn w:val="a"/>
    <w:link w:val="a6"/>
    <w:rPr>
      <w:szCs w:val="20"/>
    </w:rPr>
  </w:style>
  <w:style w:type="character" w:customStyle="1" w:styleId="a6">
    <w:name w:val="Основной текст Знак"/>
    <w:link w:val="a5"/>
    <w:rsid w:val="00471BB5"/>
    <w:rPr>
      <w:sz w:val="24"/>
    </w:rPr>
  </w:style>
  <w:style w:type="paragraph" w:styleId="20">
    <w:name w:val="Body Text 2"/>
    <w:basedOn w:val="a"/>
    <w:link w:val="21"/>
    <w:pPr>
      <w:jc w:val="both"/>
    </w:pPr>
    <w:rPr>
      <w:szCs w:val="20"/>
    </w:rPr>
  </w:style>
  <w:style w:type="character" w:customStyle="1" w:styleId="21">
    <w:name w:val="Основной текст 2 Знак"/>
    <w:link w:val="20"/>
    <w:rsid w:val="00471BB5"/>
    <w:rPr>
      <w:sz w:val="24"/>
    </w:rPr>
  </w:style>
  <w:style w:type="paragraph" w:styleId="a7">
    <w:name w:val="Balloon Text"/>
    <w:basedOn w:val="a"/>
    <w:semiHidden/>
    <w:rsid w:val="00F54B79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6566D6"/>
    <w:rPr>
      <w:sz w:val="16"/>
      <w:szCs w:val="16"/>
    </w:rPr>
  </w:style>
  <w:style w:type="paragraph" w:styleId="a9">
    <w:name w:val="annotation text"/>
    <w:basedOn w:val="a"/>
    <w:semiHidden/>
    <w:rsid w:val="006566D6"/>
    <w:rPr>
      <w:sz w:val="20"/>
      <w:szCs w:val="20"/>
    </w:rPr>
  </w:style>
  <w:style w:type="paragraph" w:styleId="aa">
    <w:name w:val="annotation subject"/>
    <w:basedOn w:val="a9"/>
    <w:next w:val="a9"/>
    <w:semiHidden/>
    <w:rsid w:val="006566D6"/>
    <w:rPr>
      <w:b/>
      <w:bCs/>
    </w:rPr>
  </w:style>
  <w:style w:type="paragraph" w:styleId="ab">
    <w:name w:val="header"/>
    <w:basedOn w:val="a"/>
    <w:link w:val="ac"/>
    <w:uiPriority w:val="99"/>
    <w:rsid w:val="004223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22354"/>
    <w:rPr>
      <w:sz w:val="24"/>
      <w:szCs w:val="24"/>
    </w:rPr>
  </w:style>
  <w:style w:type="paragraph" w:styleId="ad">
    <w:name w:val="footer"/>
    <w:basedOn w:val="a"/>
    <w:link w:val="ae"/>
    <w:rsid w:val="004223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22354"/>
    <w:rPr>
      <w:sz w:val="24"/>
      <w:szCs w:val="24"/>
    </w:rPr>
  </w:style>
  <w:style w:type="character" w:styleId="af">
    <w:name w:val="Hyperlink"/>
    <w:rsid w:val="00E07248"/>
    <w:rPr>
      <w:color w:val="0000FF"/>
      <w:u w:val="single"/>
    </w:rPr>
  </w:style>
  <w:style w:type="paragraph" w:customStyle="1" w:styleId="ConsPlusTitle">
    <w:name w:val="ConsPlusTitle"/>
    <w:uiPriority w:val="99"/>
    <w:rsid w:val="00852B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52B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ody Text Indent"/>
    <w:basedOn w:val="a"/>
    <w:link w:val="af1"/>
    <w:rsid w:val="00471BB5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71BB5"/>
    <w:rPr>
      <w:sz w:val="24"/>
      <w:szCs w:val="24"/>
    </w:rPr>
  </w:style>
  <w:style w:type="character" w:styleId="af2">
    <w:name w:val="page number"/>
    <w:basedOn w:val="a0"/>
    <w:rsid w:val="00471BB5"/>
  </w:style>
  <w:style w:type="paragraph" w:styleId="af3">
    <w:name w:val="List Paragraph"/>
    <w:basedOn w:val="a"/>
    <w:uiPriority w:val="34"/>
    <w:qFormat/>
    <w:rsid w:val="00471B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4">
    <w:name w:val="Table Grid"/>
    <w:basedOn w:val="a1"/>
    <w:uiPriority w:val="59"/>
    <w:rsid w:val="000B33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4"/>
    <w:uiPriority w:val="59"/>
    <w:rsid w:val="00A110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4"/>
    <w:uiPriority w:val="59"/>
    <w:rsid w:val="005429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3\Application%20Data\Microsoft\&#1064;&#1072;&#1073;&#1083;&#1086;&#1085;&#1099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1A2E-69C8-4DE1-A102-8A4A1C51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9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Мильковского района</Company>
  <LinksUpToDate>false</LinksUpToDate>
  <CharactersWithSpaces>10665</CharactersWithSpaces>
  <SharedDoc>false</SharedDoc>
  <HLinks>
    <vt:vector size="6" baseType="variant"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123</dc:creator>
  <cp:lastModifiedBy>Skryabin</cp:lastModifiedBy>
  <cp:revision>2</cp:revision>
  <cp:lastPrinted>2018-07-26T23:31:00Z</cp:lastPrinted>
  <dcterms:created xsi:type="dcterms:W3CDTF">2018-08-08T23:57:00Z</dcterms:created>
  <dcterms:modified xsi:type="dcterms:W3CDTF">2018-08-08T23:57:00Z</dcterms:modified>
</cp:coreProperties>
</file>